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D6" w:rsidRDefault="005D78D6" w:rsidP="005D78D6">
      <w:pPr>
        <w:jc w:val="lef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様式</w:t>
      </w:r>
      <w:r w:rsidR="005C4C0F">
        <w:rPr>
          <w:rFonts w:hAnsi="ＭＳ 明朝" w:hint="eastAsia"/>
          <w:sz w:val="24"/>
        </w:rPr>
        <w:t>11</w:t>
      </w:r>
    </w:p>
    <w:p w:rsidR="005D78D6" w:rsidRPr="00737055" w:rsidRDefault="005D78D6" w:rsidP="005D78D6">
      <w:pPr>
        <w:jc w:val="righ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年</w:t>
      </w:r>
      <w:r w:rsidR="006A346C">
        <w:rPr>
          <w:rFonts w:hAnsi="ＭＳ 明朝" w:hint="eastAsia"/>
          <w:sz w:val="24"/>
        </w:rPr>
        <w:t xml:space="preserve">　　</w:t>
      </w:r>
      <w:r w:rsidRPr="00737055">
        <w:rPr>
          <w:rFonts w:hAnsi="ＭＳ 明朝" w:hint="eastAsia"/>
          <w:sz w:val="24"/>
        </w:rPr>
        <w:t>月</w:t>
      </w:r>
      <w:r w:rsidR="006A346C">
        <w:rPr>
          <w:rFonts w:hAnsi="ＭＳ 明朝" w:hint="eastAsia"/>
          <w:sz w:val="24"/>
        </w:rPr>
        <w:t xml:space="preserve">　　</w:t>
      </w:r>
      <w:r w:rsidRPr="00737055">
        <w:rPr>
          <w:rFonts w:hAnsi="ＭＳ 明朝" w:hint="eastAsia"/>
          <w:sz w:val="24"/>
        </w:rPr>
        <w:t>日</w:t>
      </w:r>
    </w:p>
    <w:p w:rsidR="005D78D6" w:rsidRDefault="005D78D6" w:rsidP="005D78D6">
      <w:pPr>
        <w:rPr>
          <w:sz w:val="22"/>
        </w:rPr>
      </w:pPr>
    </w:p>
    <w:p w:rsidR="005D78D6" w:rsidRPr="00737055" w:rsidRDefault="00177377" w:rsidP="00EE54F5">
      <w:pPr>
        <w:rPr>
          <w:sz w:val="24"/>
        </w:rPr>
      </w:pPr>
      <w:r>
        <w:rPr>
          <w:rFonts w:hint="eastAsia"/>
          <w:sz w:val="24"/>
        </w:rPr>
        <w:t>（宛先）</w:t>
      </w:r>
      <w:r w:rsidR="005B26D2">
        <w:rPr>
          <w:rFonts w:hint="eastAsia"/>
          <w:sz w:val="24"/>
        </w:rPr>
        <w:t>大田</w:t>
      </w:r>
      <w:r w:rsidR="005D78D6" w:rsidRPr="00737055">
        <w:rPr>
          <w:rFonts w:hint="eastAsia"/>
          <w:sz w:val="24"/>
        </w:rPr>
        <w:t>区長</w:t>
      </w:r>
      <w:r w:rsidR="006A346C">
        <w:rPr>
          <w:rFonts w:hint="eastAsia"/>
          <w:sz w:val="24"/>
        </w:rPr>
        <w:t xml:space="preserve">　</w:t>
      </w:r>
    </w:p>
    <w:p w:rsidR="005D78D6" w:rsidRPr="00737055" w:rsidRDefault="005D78D6" w:rsidP="005D78D6">
      <w:pPr>
        <w:rPr>
          <w:sz w:val="24"/>
        </w:rPr>
      </w:pP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6A346C">
        <w:rPr>
          <w:rFonts w:hint="eastAsia"/>
          <w:kern w:val="0"/>
          <w:sz w:val="24"/>
        </w:rPr>
        <w:t>法人所在地</w:t>
      </w:r>
    </w:p>
    <w:p w:rsidR="005D78D6" w:rsidRPr="00737055" w:rsidRDefault="005D78D6" w:rsidP="005D78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77377">
        <w:rPr>
          <w:rFonts w:hint="eastAsia"/>
          <w:spacing w:val="41"/>
          <w:kern w:val="0"/>
          <w:sz w:val="24"/>
          <w:fitText w:val="1205" w:id="1115948288"/>
        </w:rPr>
        <w:t>法人</w:t>
      </w:r>
      <w:r w:rsidR="00C13E47" w:rsidRPr="00177377">
        <w:rPr>
          <w:rFonts w:hint="eastAsia"/>
          <w:spacing w:val="41"/>
          <w:kern w:val="0"/>
          <w:sz w:val="24"/>
          <w:fitText w:val="1205" w:id="1115948288"/>
        </w:rPr>
        <w:t>名</w:t>
      </w:r>
      <w:r w:rsidR="00C13E47" w:rsidRPr="00177377">
        <w:rPr>
          <w:rFonts w:hint="eastAsia"/>
          <w:kern w:val="0"/>
          <w:sz w:val="24"/>
          <w:fitText w:val="1205" w:id="1115948288"/>
        </w:rPr>
        <w:t>称</w:t>
      </w: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</w:t>
      </w:r>
      <w:r w:rsidR="00177377">
        <w:rPr>
          <w:rFonts w:hint="eastAsia"/>
          <w:sz w:val="24"/>
        </w:rPr>
        <w:t xml:space="preserve">　</w:t>
      </w:r>
      <w:r w:rsidRPr="00177377">
        <w:rPr>
          <w:rFonts w:hint="eastAsia"/>
          <w:spacing w:val="40"/>
          <w:kern w:val="0"/>
          <w:sz w:val="24"/>
          <w:fitText w:val="1200" w:id="939280386"/>
        </w:rPr>
        <w:t>代表者</w:t>
      </w:r>
      <w:r w:rsidRPr="00177377">
        <w:rPr>
          <w:rFonts w:hint="eastAsia"/>
          <w:kern w:val="0"/>
          <w:sz w:val="24"/>
          <w:fitText w:val="1200" w:id="939280386"/>
        </w:rPr>
        <w:t>名</w:t>
      </w:r>
      <w:r w:rsidR="00177377">
        <w:rPr>
          <w:rFonts w:hint="eastAsia"/>
          <w:sz w:val="24"/>
        </w:rPr>
        <w:t xml:space="preserve">　　</w:t>
      </w:r>
      <w:r w:rsidRPr="00737055">
        <w:rPr>
          <w:rFonts w:hint="eastAsia"/>
          <w:sz w:val="24"/>
        </w:rPr>
        <w:t xml:space="preserve">　　　　　　　</w:t>
      </w:r>
      <w:r w:rsidR="00115521">
        <w:rPr>
          <w:rFonts w:hint="eastAsia"/>
          <w:sz w:val="24"/>
        </w:rPr>
        <w:t xml:space="preserve">　</w:t>
      </w:r>
      <w:r w:rsidR="00177377">
        <w:rPr>
          <w:rFonts w:hint="eastAsia"/>
          <w:sz w:val="24"/>
        </w:rPr>
        <w:t xml:space="preserve">　</w:t>
      </w:r>
      <w:r w:rsidRPr="00177377">
        <w:rPr>
          <w:rFonts w:hint="eastAsia"/>
          <w:sz w:val="22"/>
        </w:rPr>
        <w:t>印</w:t>
      </w:r>
    </w:p>
    <w:p w:rsidR="005D78D6" w:rsidRDefault="005D78D6" w:rsidP="005D78D6">
      <w:pPr>
        <w:rPr>
          <w:sz w:val="22"/>
        </w:rPr>
      </w:pPr>
    </w:p>
    <w:p w:rsidR="005D78D6" w:rsidRPr="00766734" w:rsidRDefault="005D78D6" w:rsidP="005D78D6">
      <w:pPr>
        <w:rPr>
          <w:sz w:val="22"/>
        </w:rPr>
      </w:pPr>
    </w:p>
    <w:p w:rsidR="005D78D6" w:rsidRPr="005B26D2" w:rsidRDefault="005D78D6" w:rsidP="005D78D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B26D2">
        <w:rPr>
          <w:rFonts w:asciiTheme="minorEastAsia" w:eastAsiaTheme="minorEastAsia" w:hAnsiTheme="minorEastAsia" w:hint="eastAsia"/>
          <w:kern w:val="0"/>
          <w:sz w:val="32"/>
          <w:szCs w:val="32"/>
        </w:rPr>
        <w:t>辞退届</w:t>
      </w:r>
    </w:p>
    <w:p w:rsidR="005D78D6" w:rsidRDefault="005D78D6" w:rsidP="005D78D6">
      <w:pPr>
        <w:rPr>
          <w:sz w:val="24"/>
        </w:rPr>
      </w:pPr>
    </w:p>
    <w:p w:rsidR="005D78D6" w:rsidRPr="00737055" w:rsidRDefault="00ED7A71" w:rsidP="004E2FC6">
      <w:pPr>
        <w:ind w:firstLineChars="100" w:firstLine="241"/>
        <w:rPr>
          <w:sz w:val="24"/>
        </w:rPr>
      </w:pPr>
      <w:r>
        <w:rPr>
          <w:rFonts w:hint="eastAsia"/>
          <w:sz w:val="24"/>
          <w:szCs w:val="24"/>
        </w:rPr>
        <w:t>私立幼稚園等保護者の保育の必要性認定</w:t>
      </w:r>
      <w:r w:rsidR="000C3AE5">
        <w:rPr>
          <w:rFonts w:hint="eastAsia"/>
          <w:sz w:val="24"/>
          <w:szCs w:val="24"/>
        </w:rPr>
        <w:t>確認等業務</w:t>
      </w:r>
      <w:r w:rsidR="00191077" w:rsidRPr="00191077">
        <w:rPr>
          <w:rFonts w:hint="eastAsia"/>
          <w:sz w:val="24"/>
          <w:szCs w:val="24"/>
        </w:rPr>
        <w:t>委託事業者募集要領</w:t>
      </w:r>
      <w:r w:rsidR="00465960" w:rsidRPr="00191077">
        <w:rPr>
          <w:rFonts w:ascii="Century" w:cs="Times New Roman" w:hint="eastAsia"/>
          <w:sz w:val="24"/>
          <w:szCs w:val="24"/>
        </w:rPr>
        <w:t>の</w:t>
      </w:r>
      <w:r w:rsidR="005D78D6" w:rsidRPr="00191077">
        <w:rPr>
          <w:rFonts w:hint="eastAsia"/>
          <w:sz w:val="24"/>
          <w:szCs w:val="24"/>
        </w:rPr>
        <w:t>プロポー</w:t>
      </w:r>
      <w:bookmarkStart w:id="0" w:name="_GoBack"/>
      <w:bookmarkEnd w:id="0"/>
      <w:r w:rsidR="005D78D6" w:rsidRPr="00191077">
        <w:rPr>
          <w:rFonts w:hint="eastAsia"/>
          <w:sz w:val="24"/>
          <w:szCs w:val="24"/>
        </w:rPr>
        <w:t>ザルへの参加申込みを行いましたが、下記のとおり辞退</w:t>
      </w:r>
      <w:r w:rsidR="006A346C" w:rsidRPr="00191077">
        <w:rPr>
          <w:rFonts w:hint="eastAsia"/>
          <w:sz w:val="24"/>
          <w:szCs w:val="24"/>
        </w:rPr>
        <w:t>いた</w:t>
      </w:r>
      <w:r w:rsidR="005D78D6" w:rsidRPr="00191077">
        <w:rPr>
          <w:rFonts w:hint="eastAsia"/>
          <w:sz w:val="24"/>
          <w:szCs w:val="24"/>
        </w:rPr>
        <w:t>します</w:t>
      </w:r>
      <w:r w:rsidR="005D78D6">
        <w:rPr>
          <w:rFonts w:hint="eastAsia"/>
          <w:sz w:val="24"/>
        </w:rPr>
        <w:t>。</w:t>
      </w:r>
    </w:p>
    <w:p w:rsidR="005D78D6" w:rsidRDefault="005D78D6" w:rsidP="005D78D6">
      <w:pPr>
        <w:rPr>
          <w:sz w:val="24"/>
        </w:rPr>
      </w:pPr>
    </w:p>
    <w:p w:rsidR="005D78D6" w:rsidRPr="00737055" w:rsidRDefault="005D78D6" w:rsidP="005D78D6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5D78D6" w:rsidRPr="00737055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辞退理由</w:t>
      </w:r>
    </w:p>
    <w:p w:rsidR="005D78D6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B26D2" w:rsidRDefault="005B26D2" w:rsidP="005D78D6">
      <w:pPr>
        <w:rPr>
          <w:sz w:val="24"/>
        </w:rPr>
      </w:pPr>
    </w:p>
    <w:p w:rsidR="00177377" w:rsidRDefault="00177377" w:rsidP="005D78D6">
      <w:pPr>
        <w:rPr>
          <w:sz w:val="24"/>
        </w:rPr>
      </w:pPr>
    </w:p>
    <w:p w:rsidR="00177377" w:rsidRDefault="00177377" w:rsidP="005D78D6">
      <w:pPr>
        <w:rPr>
          <w:sz w:val="24"/>
        </w:rPr>
      </w:pPr>
    </w:p>
    <w:p w:rsidR="005B26D2" w:rsidRDefault="005B26D2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D78D6" w:rsidRPr="00737055" w:rsidRDefault="005D78D6" w:rsidP="005D78D6">
      <w:pPr>
        <w:rPr>
          <w:sz w:val="24"/>
        </w:rPr>
      </w:pPr>
    </w:p>
    <w:p w:rsidR="005D78D6" w:rsidRPr="00737055" w:rsidRDefault="005D78D6" w:rsidP="005D78D6">
      <w:pPr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２　担当者及び連絡先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559"/>
        <w:gridCol w:w="2551"/>
      </w:tblGrid>
      <w:tr w:rsidR="005D78D6" w:rsidRPr="00737055" w:rsidTr="00177377">
        <w:trPr>
          <w:trHeight w:val="685"/>
        </w:trPr>
        <w:tc>
          <w:tcPr>
            <w:tcW w:w="1843" w:type="dxa"/>
            <w:vAlign w:val="center"/>
          </w:tcPr>
          <w:p w:rsidR="005D78D6" w:rsidRPr="00737055" w:rsidRDefault="005D78D6" w:rsidP="000E4DEE">
            <w:pPr>
              <w:pStyle w:val="a8"/>
              <w:ind w:right="-66"/>
              <w:jc w:val="center"/>
              <w:rPr>
                <w:kern w:val="0"/>
                <w:sz w:val="24"/>
              </w:rPr>
            </w:pPr>
            <w:r w:rsidRPr="00ED7A71">
              <w:rPr>
                <w:rFonts w:hint="eastAsia"/>
                <w:spacing w:val="15"/>
                <w:kern w:val="0"/>
                <w:sz w:val="24"/>
                <w:fitText w:val="1100" w:id="939280388"/>
              </w:rPr>
              <w:t>担当部署</w:t>
            </w:r>
          </w:p>
        </w:tc>
        <w:tc>
          <w:tcPr>
            <w:tcW w:w="2410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78D6" w:rsidRPr="00737055" w:rsidRDefault="005D78D6" w:rsidP="000E4DEE">
            <w:pPr>
              <w:pStyle w:val="a8"/>
              <w:ind w:right="-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2551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:rsidTr="00177377">
        <w:trPr>
          <w:trHeight w:val="685"/>
        </w:trPr>
        <w:tc>
          <w:tcPr>
            <w:tcW w:w="1843" w:type="dxa"/>
            <w:vAlign w:val="center"/>
          </w:tcPr>
          <w:p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ED7A71">
              <w:rPr>
                <w:rFonts w:hint="eastAsia"/>
                <w:spacing w:val="15"/>
                <w:kern w:val="0"/>
                <w:sz w:val="24"/>
                <w:fitText w:val="1100" w:id="939280389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78D6" w:rsidRPr="00737055" w:rsidRDefault="005D78D6" w:rsidP="000E4DEE">
            <w:pPr>
              <w:pStyle w:val="a8"/>
              <w:ind w:leftChars="-47" w:left="-99" w:right="-121"/>
              <w:jc w:val="center"/>
              <w:rPr>
                <w:kern w:val="0"/>
                <w:sz w:val="24"/>
              </w:rPr>
            </w:pPr>
            <w:r w:rsidRPr="005D78D6">
              <w:rPr>
                <w:rFonts w:hint="eastAsia"/>
                <w:spacing w:val="15"/>
                <w:kern w:val="0"/>
                <w:sz w:val="24"/>
                <w:fitText w:val="1320" w:id="939280390"/>
              </w:rPr>
              <w:t>ＦＡＸ番</w:t>
            </w:r>
            <w:r w:rsidRPr="005D78D6">
              <w:rPr>
                <w:rFonts w:hint="eastAsia"/>
                <w:kern w:val="0"/>
                <w:sz w:val="24"/>
                <w:fitText w:val="1320" w:id="939280390"/>
              </w:rPr>
              <w:t>号</w:t>
            </w:r>
          </w:p>
        </w:tc>
        <w:tc>
          <w:tcPr>
            <w:tcW w:w="2551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:rsidTr="00177377">
        <w:trPr>
          <w:trHeight w:val="685"/>
        </w:trPr>
        <w:tc>
          <w:tcPr>
            <w:tcW w:w="1843" w:type="dxa"/>
            <w:vAlign w:val="center"/>
          </w:tcPr>
          <w:p w:rsidR="005D78D6" w:rsidRPr="00177377" w:rsidRDefault="005D78D6" w:rsidP="000E4DEE">
            <w:pPr>
              <w:pStyle w:val="a8"/>
              <w:jc w:val="center"/>
              <w:rPr>
                <w:kern w:val="0"/>
                <w:sz w:val="22"/>
              </w:rPr>
            </w:pPr>
            <w:r w:rsidRPr="00177377">
              <w:rPr>
                <w:rFonts w:hint="eastAsia"/>
                <w:kern w:val="0"/>
                <w:sz w:val="22"/>
              </w:rPr>
              <w:t>メールアドレス</w:t>
            </w:r>
          </w:p>
        </w:tc>
        <w:tc>
          <w:tcPr>
            <w:tcW w:w="6520" w:type="dxa"/>
            <w:gridSpan w:val="3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</w:tbl>
    <w:p w:rsidR="006A346C" w:rsidRPr="006A346C" w:rsidRDefault="006A346C" w:rsidP="006A346C">
      <w:pPr>
        <w:spacing w:line="240" w:lineRule="exact"/>
        <w:rPr>
          <w:rFonts w:hAnsi="ＭＳ 明朝"/>
          <w:sz w:val="22"/>
          <w:szCs w:val="22"/>
        </w:rPr>
      </w:pPr>
    </w:p>
    <w:sectPr w:rsidR="006A346C" w:rsidRPr="006A346C" w:rsidSect="00177377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A1" w:rsidRDefault="005F4AA1">
      <w:r>
        <w:separator/>
      </w:r>
    </w:p>
  </w:endnote>
  <w:endnote w:type="continuationSeparator" w:id="0">
    <w:p w:rsidR="005F4AA1" w:rsidRDefault="005F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A1" w:rsidRDefault="005F4AA1">
      <w:r>
        <w:separator/>
      </w:r>
    </w:p>
  </w:footnote>
  <w:footnote w:type="continuationSeparator" w:id="0">
    <w:p w:rsidR="005F4AA1" w:rsidRDefault="005F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157"/>
    <w:multiLevelType w:val="hybridMultilevel"/>
    <w:tmpl w:val="F7E6D6E8"/>
    <w:lvl w:ilvl="0" w:tplc="158ABD40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2A9D7707"/>
    <w:multiLevelType w:val="hybridMultilevel"/>
    <w:tmpl w:val="FB4650BC"/>
    <w:lvl w:ilvl="0" w:tplc="CC3E1AD6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98A"/>
    <w:rsid w:val="0006009F"/>
    <w:rsid w:val="000A2943"/>
    <w:rsid w:val="000C3AE5"/>
    <w:rsid w:val="000C5B6E"/>
    <w:rsid w:val="000E4DEE"/>
    <w:rsid w:val="000F14A1"/>
    <w:rsid w:val="00107FE8"/>
    <w:rsid w:val="00115521"/>
    <w:rsid w:val="00131DFD"/>
    <w:rsid w:val="00177377"/>
    <w:rsid w:val="00191077"/>
    <w:rsid w:val="001B5AFA"/>
    <w:rsid w:val="001D60CE"/>
    <w:rsid w:val="00210982"/>
    <w:rsid w:val="00256FAC"/>
    <w:rsid w:val="00257BD9"/>
    <w:rsid w:val="003470A9"/>
    <w:rsid w:val="00353BF8"/>
    <w:rsid w:val="00370E20"/>
    <w:rsid w:val="0043257A"/>
    <w:rsid w:val="0043587B"/>
    <w:rsid w:val="00465960"/>
    <w:rsid w:val="00476E00"/>
    <w:rsid w:val="004E2FC6"/>
    <w:rsid w:val="004F1570"/>
    <w:rsid w:val="004F72EC"/>
    <w:rsid w:val="005A539B"/>
    <w:rsid w:val="005B26D2"/>
    <w:rsid w:val="005B76C8"/>
    <w:rsid w:val="005C4C0F"/>
    <w:rsid w:val="005D78D6"/>
    <w:rsid w:val="005F4AA1"/>
    <w:rsid w:val="0062498A"/>
    <w:rsid w:val="00626C03"/>
    <w:rsid w:val="00640E6C"/>
    <w:rsid w:val="00674052"/>
    <w:rsid w:val="00684EA0"/>
    <w:rsid w:val="006A346C"/>
    <w:rsid w:val="006B30EC"/>
    <w:rsid w:val="00726A22"/>
    <w:rsid w:val="00737055"/>
    <w:rsid w:val="00740AC5"/>
    <w:rsid w:val="00766734"/>
    <w:rsid w:val="00784CD6"/>
    <w:rsid w:val="00784DEA"/>
    <w:rsid w:val="007E32F0"/>
    <w:rsid w:val="0082201D"/>
    <w:rsid w:val="00847C01"/>
    <w:rsid w:val="0085002A"/>
    <w:rsid w:val="008766C3"/>
    <w:rsid w:val="0088142B"/>
    <w:rsid w:val="008C0887"/>
    <w:rsid w:val="00914318"/>
    <w:rsid w:val="009C4E8A"/>
    <w:rsid w:val="009E39A1"/>
    <w:rsid w:val="009F7B35"/>
    <w:rsid w:val="00A60061"/>
    <w:rsid w:val="00AF1149"/>
    <w:rsid w:val="00B147A7"/>
    <w:rsid w:val="00B32EED"/>
    <w:rsid w:val="00B5127A"/>
    <w:rsid w:val="00B72554"/>
    <w:rsid w:val="00B840AE"/>
    <w:rsid w:val="00B96BB5"/>
    <w:rsid w:val="00BD0190"/>
    <w:rsid w:val="00BD0E48"/>
    <w:rsid w:val="00C13E47"/>
    <w:rsid w:val="00C67BE6"/>
    <w:rsid w:val="00C76007"/>
    <w:rsid w:val="00CC79DB"/>
    <w:rsid w:val="00D003D6"/>
    <w:rsid w:val="00D5043D"/>
    <w:rsid w:val="00D61468"/>
    <w:rsid w:val="00DD49A9"/>
    <w:rsid w:val="00DF3F3C"/>
    <w:rsid w:val="00E0212B"/>
    <w:rsid w:val="00EC64D8"/>
    <w:rsid w:val="00ED7A71"/>
    <w:rsid w:val="00EE54F5"/>
    <w:rsid w:val="00EE5BE5"/>
    <w:rsid w:val="00F068A2"/>
    <w:rsid w:val="00FD01D0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61FF575-DA86-4C0F-82D4-254FA5F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link w:val="a9"/>
    <w:uiPriority w:val="99"/>
    <w:rsid w:val="005D78D6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5D78D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3</cp:revision>
  <cp:lastPrinted>2017-02-28T05:54:00Z</cp:lastPrinted>
  <dcterms:created xsi:type="dcterms:W3CDTF">2015-10-25T07:37:00Z</dcterms:created>
  <dcterms:modified xsi:type="dcterms:W3CDTF">2023-01-12T05:53:00Z</dcterms:modified>
</cp:coreProperties>
</file>