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E8" w:rsidRPr="00CB401B" w:rsidRDefault="00DB399D">
      <w:pPr>
        <w:pStyle w:val="a3"/>
        <w:ind w:right="1908"/>
        <w:rPr>
          <w:rFonts w:ascii="ＭＳ ゴシック" w:eastAsia="ＭＳ ゴシック" w:hAnsi="ＭＳ ゴシック"/>
          <w:sz w:val="20"/>
          <w:szCs w:val="20"/>
        </w:rPr>
      </w:pPr>
      <w:r w:rsidRPr="00CB401B">
        <w:rPr>
          <w:rFonts w:ascii="ＭＳ ゴシック" w:eastAsia="ＭＳ ゴシック" w:hAnsi="ＭＳ ゴシック" w:cs="HG丸ｺﾞｼｯｸM-PRO" w:hint="eastAsia"/>
          <w:sz w:val="20"/>
          <w:szCs w:val="20"/>
        </w:rPr>
        <w:t>第１号様式（第１条</w:t>
      </w:r>
      <w:r w:rsidR="005E65E8" w:rsidRPr="00CB401B">
        <w:rPr>
          <w:rFonts w:ascii="ＭＳ ゴシック" w:eastAsia="ＭＳ ゴシック" w:hAnsi="ＭＳ ゴシック" w:cs="HG丸ｺﾞｼｯｸM-PRO" w:hint="eastAsia"/>
          <w:sz w:val="20"/>
          <w:szCs w:val="20"/>
        </w:rPr>
        <w:t>関係）</w:t>
      </w:r>
    </w:p>
    <w:p w:rsidR="005E65E8" w:rsidRPr="00CB401B" w:rsidRDefault="00DB399D" w:rsidP="00EE38A9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  <w:r w:rsidRPr="00CB401B">
        <w:rPr>
          <w:rFonts w:ascii="ＭＳ ゴシック" w:eastAsia="ＭＳ ゴシック" w:hAnsi="ＭＳ ゴシック" w:hint="eastAsia"/>
          <w:sz w:val="20"/>
          <w:szCs w:val="20"/>
        </w:rPr>
        <w:t xml:space="preserve">（第１片）　　　　　　　　　　　　　　　　</w:t>
      </w:r>
      <w:r w:rsidR="00CB401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F503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B401B">
        <w:rPr>
          <w:rFonts w:ascii="ＭＳ ゴシック" w:eastAsia="ＭＳ ゴシック" w:hAnsi="ＭＳ ゴシック" w:hint="eastAsia"/>
          <w:sz w:val="20"/>
          <w:szCs w:val="20"/>
        </w:rPr>
        <w:t>（表）</w:t>
      </w: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142"/>
        <w:gridCol w:w="567"/>
        <w:gridCol w:w="709"/>
        <w:gridCol w:w="709"/>
        <w:gridCol w:w="55"/>
        <w:gridCol w:w="653"/>
        <w:gridCol w:w="709"/>
        <w:gridCol w:w="709"/>
        <w:gridCol w:w="709"/>
        <w:gridCol w:w="708"/>
        <w:gridCol w:w="709"/>
        <w:gridCol w:w="709"/>
      </w:tblGrid>
      <w:tr w:rsidR="00E6747A" w:rsidRPr="004F5290">
        <w:trPr>
          <w:cantSplit/>
          <w:trHeight w:val="6988"/>
        </w:trPr>
        <w:tc>
          <w:tcPr>
            <w:tcW w:w="992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039" w:rsidRDefault="004349E0" w:rsidP="00E17486">
            <w:pPr>
              <w:pStyle w:val="a3"/>
              <w:spacing w:before="120" w:line="240" w:lineRule="auto"/>
              <w:ind w:right="210"/>
              <w:jc w:val="right"/>
            </w:pPr>
            <w:r w:rsidRPr="004349E0">
              <w:rPr>
                <w:rFonts w:hint="eastAsia"/>
                <w:spacing w:val="184"/>
                <w:fitText w:val="2520" w:id="-1397524480"/>
              </w:rPr>
              <w:t>令和</w:t>
            </w:r>
            <w:r w:rsidR="008F5039" w:rsidRPr="004349E0">
              <w:rPr>
                <w:rFonts w:hint="eastAsia"/>
                <w:spacing w:val="184"/>
                <w:fitText w:val="2520" w:id="-1397524480"/>
              </w:rPr>
              <w:t>年月</w:t>
            </w:r>
            <w:r w:rsidR="008F5039" w:rsidRPr="004349E0">
              <w:rPr>
                <w:rFonts w:hint="eastAsia"/>
                <w:fitText w:val="2520" w:id="-1397524480"/>
              </w:rPr>
              <w:t>日</w:t>
            </w:r>
          </w:p>
          <w:p w:rsidR="008F5039" w:rsidRDefault="008F5039" w:rsidP="008F5039">
            <w:pPr>
              <w:pStyle w:val="a3"/>
              <w:spacing w:line="248" w:lineRule="exact"/>
              <w:rPr>
                <w:rFonts w:ascii="ＭＳ 明朝" w:hAnsi="ＭＳ 明朝" w:cs="HG丸ｺﾞｼｯｸM-PRO"/>
              </w:rPr>
            </w:pPr>
            <w:r w:rsidRPr="004F5290">
              <w:rPr>
                <w:rFonts w:ascii="ＭＳ 明朝" w:hAnsi="ＭＳ 明朝" w:cs="HG丸ｺﾞｼｯｸM-PRO" w:hint="eastAsia"/>
              </w:rPr>
              <w:t xml:space="preserve">  </w:t>
            </w:r>
          </w:p>
          <w:p w:rsidR="008F5039" w:rsidRDefault="00CC171A" w:rsidP="00E34C62">
            <w:pPr>
              <w:pStyle w:val="a3"/>
              <w:spacing w:line="248" w:lineRule="exact"/>
              <w:ind w:firstLineChars="200" w:firstLine="420"/>
              <w:rPr>
                <w:rFonts w:ascii="ＭＳ 明朝" w:hAnsi="ＭＳ 明朝" w:cs="HG丸ｺﾞｼｯｸM-PRO"/>
              </w:rPr>
            </w:pPr>
            <w:r>
              <w:rPr>
                <w:rFonts w:ascii="ＭＳ 明朝" w:hAnsi="ＭＳ 明朝" w:cs="HG丸ｺﾞｼｯｸM-PRO" w:hint="eastAsia"/>
              </w:rPr>
              <w:t>（宛先）</w:t>
            </w:r>
            <w:r w:rsidR="00003B04" w:rsidRPr="00E34C62">
              <w:rPr>
                <w:rFonts w:ascii="ＭＳ 明朝" w:hAnsi="ＭＳ 明朝" w:cs="HG丸ｺﾞｼｯｸM-PRO" w:hint="eastAsia"/>
              </w:rPr>
              <w:t>大田</w:t>
            </w:r>
            <w:r w:rsidR="008F5039" w:rsidRPr="00E34C62">
              <w:rPr>
                <w:rFonts w:ascii="ＭＳ 明朝" w:hAnsi="ＭＳ 明朝" w:cs="HG丸ｺﾞｼｯｸM-PRO" w:hint="eastAsia"/>
              </w:rPr>
              <w:t>区</w:t>
            </w:r>
            <w:r w:rsidR="007D1A6F" w:rsidRPr="00E34C62">
              <w:rPr>
                <w:rFonts w:ascii="ＭＳ 明朝" w:hAnsi="ＭＳ 明朝" w:cs="HG丸ｺﾞｼｯｸM-PRO" w:hint="eastAsia"/>
              </w:rPr>
              <w:t>保健所</w:t>
            </w:r>
            <w:r w:rsidR="008F5039" w:rsidRPr="00E34C62">
              <w:rPr>
                <w:rFonts w:ascii="ＭＳ 明朝" w:hAnsi="ＭＳ 明朝" w:cs="HG丸ｺﾞｼｯｸM-PRO" w:hint="eastAsia"/>
              </w:rPr>
              <w:t>長</w:t>
            </w:r>
          </w:p>
          <w:p w:rsidR="005B61D1" w:rsidRDefault="005B61D1" w:rsidP="008F5039">
            <w:pPr>
              <w:pStyle w:val="a3"/>
              <w:spacing w:line="248" w:lineRule="exact"/>
              <w:ind w:firstLine="210"/>
              <w:rPr>
                <w:rFonts w:ascii="ＭＳ 明朝" w:hAnsi="ＭＳ 明朝"/>
              </w:rPr>
            </w:pPr>
          </w:p>
          <w:tbl>
            <w:tblPr>
              <w:tblStyle w:val="a8"/>
              <w:tblW w:w="7056" w:type="dxa"/>
              <w:tblInd w:w="3797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2"/>
              <w:gridCol w:w="1134"/>
              <w:gridCol w:w="2835"/>
              <w:gridCol w:w="1103"/>
            </w:tblGrid>
            <w:tr w:rsidR="00440763" w:rsidTr="00440763">
              <w:trPr>
                <w:trHeight w:val="624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763" w:rsidRDefault="00440763" w:rsidP="00440763">
                  <w:pPr>
                    <w:spacing w:line="-328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開設者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C32A8F">
                    <w:rPr>
                      <w:rFonts w:hint="eastAsia"/>
                      <w:spacing w:val="110"/>
                      <w:kern w:val="0"/>
                      <w:sz w:val="22"/>
                      <w:szCs w:val="22"/>
                      <w:fitText w:val="660" w:id="-1397610496"/>
                    </w:rPr>
                    <w:t>住</w:t>
                  </w:r>
                  <w:r w:rsidRPr="00C32A8F">
                    <w:rPr>
                      <w:rFonts w:hint="eastAsia"/>
                      <w:kern w:val="0"/>
                      <w:sz w:val="22"/>
                      <w:szCs w:val="22"/>
                      <w:fitText w:val="660" w:id="-1397610496"/>
                    </w:rPr>
                    <w:t>所</w:t>
                  </w:r>
                </w:p>
              </w:tc>
              <w:tc>
                <w:tcPr>
                  <w:tcW w:w="5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440763" w:rsidTr="00440763">
              <w:trPr>
                <w:gridAfter w:val="1"/>
                <w:wAfter w:w="1103" w:type="dxa"/>
                <w:trHeight w:val="624"/>
              </w:trPr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C32A8F">
                    <w:rPr>
                      <w:rFonts w:hint="eastAsia"/>
                      <w:spacing w:val="110"/>
                      <w:kern w:val="0"/>
                      <w:sz w:val="22"/>
                      <w:szCs w:val="22"/>
                      <w:fitText w:val="660" w:id="-1397610495"/>
                    </w:rPr>
                    <w:t>氏</w:t>
                  </w:r>
                  <w:r w:rsidRPr="00C32A8F">
                    <w:rPr>
                      <w:rFonts w:hint="eastAsia"/>
                      <w:kern w:val="0"/>
                      <w:sz w:val="22"/>
                      <w:szCs w:val="22"/>
                      <w:fitText w:val="660" w:id="-1397610495"/>
                    </w:rPr>
                    <w:t>名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440763" w:rsidTr="00440763">
              <w:trPr>
                <w:gridAfter w:val="1"/>
                <w:wAfter w:w="1103" w:type="dxa"/>
                <w:trHeight w:val="198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P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440763" w:rsidTr="00440763">
              <w:trPr>
                <w:gridAfter w:val="1"/>
                <w:wAfter w:w="1103" w:type="dxa"/>
                <w:trHeight w:val="283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34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ﾌｧｸｼﾐﾘ番号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P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440763" w:rsidTr="00440763">
              <w:trPr>
                <w:gridAfter w:val="1"/>
                <w:wAfter w:w="1103" w:type="dxa"/>
                <w:trHeight w:val="637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0763" w:rsidRDefault="00440763" w:rsidP="00440763">
                  <w:pPr>
                    <w:spacing w:line="-328" w:lineRule="auto"/>
                    <w:ind w:right="226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072A7873" wp14:editId="035B8648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390775" cy="350520"/>
                            <wp:effectExtent l="0" t="0" r="9525" b="11430"/>
                            <wp:wrapNone/>
                            <wp:docPr id="6" name="グループ化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90775" cy="350520"/>
                                      <a:chOff x="0" y="0"/>
                                      <a:chExt cx="2390775" cy="350520"/>
                                    </a:xfrm>
                                  </wpg:grpSpPr>
                                  <wps:wsp>
                                    <wps:cNvPr id="4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525"/>
                                        <a:ext cx="2320290" cy="314325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4775" y="0"/>
                                        <a:ext cx="228600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32A8F" w:rsidRDefault="00C32A8F" w:rsidP="00440763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法人にあっては､名称､主たる</w:t>
                                          </w:r>
                                        </w:p>
                                        <w:p w:rsidR="00C32A8F" w:rsidRDefault="00C32A8F" w:rsidP="00440763">
                                          <w:pPr>
                                            <w:spacing w:line="240" w:lineRule="exact"/>
                                            <w:jc w:val="left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事務所の所在地及び代表者の氏名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72A7873" id="グループ化 6" o:spid="_x0000_s1026" style="position:absolute;margin-left:37.05pt;margin-top:3.25pt;width:188.25pt;height:27.6pt;z-index:251660288" coordsize="2390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"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2" o:spid="_x0000_s1027" type="#_x0000_t185" style="position:absolute;top:95;width:2320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FbcEA&#10;AADaAAAADwAAAGRycy9kb3ducmV2LnhtbESPT2sCMRTE70K/Q3gFb5ptqdJujSKCpXjzz6HHx+Z1&#10;s7jvZUlSXf30jSB4HGbmN8xs0XOrThRi48XAy7gARVJ520ht4LBfj95BxYRisfVCBi4UYTF/Gsyw&#10;tP4sWzrtUq0yRGKJBlxKXal1rBwxxrHvSLL36wNjyjLU2gY8Zzi3+rUoppqxkbzgsKOVo+q4+2MD&#10;/BOm66++OTIfJpvrBT/q5Kwxw+d++QkqUZ8e4Xv72xp4g9uVf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xW3BAAAA2gAAAA8AAAAAAAAAAAAAAAAAmAIAAGRycy9kb3du&#10;cmV2LnhtbFBLBQYAAAAABAAEAPUAAACGAwAAAAA=&#10;"/>
                            <v:rect id="Rectangle 3" o:spid="_x0000_s1028" style="position:absolute;left:1047;width:2286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              <v:textbox inset="0,0,0,0">
                                <w:txbxContent>
                                  <w:p w:rsidR="00C32A8F" w:rsidRDefault="00C32A8F" w:rsidP="0044076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法人にあっては､名称､主たる</w:t>
                                    </w:r>
                                  </w:p>
                                  <w:p w:rsidR="00C32A8F" w:rsidRDefault="00C32A8F" w:rsidP="0044076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事務所の所在地及び代表者の氏名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463F4D" w:rsidRDefault="00463F4D" w:rsidP="00440763">
            <w:pPr>
              <w:pStyle w:val="a3"/>
              <w:spacing w:line="240" w:lineRule="auto"/>
              <w:rPr>
                <w:rFonts w:ascii="ＭＳ 明朝" w:hAnsi="ＭＳ 明朝" w:cs="ＭＳ ゴシック"/>
                <w:bCs/>
                <w:sz w:val="28"/>
                <w:szCs w:val="28"/>
              </w:rPr>
            </w:pPr>
          </w:p>
          <w:p w:rsidR="00EE38A9" w:rsidRPr="00B66962" w:rsidRDefault="00EE38A9" w:rsidP="008A7C0E">
            <w:pPr>
              <w:pStyle w:val="a3"/>
              <w:spacing w:line="240" w:lineRule="auto"/>
              <w:jc w:val="center"/>
              <w:rPr>
                <w:rFonts w:ascii="ＭＳ 明朝" w:hAnsi="ＭＳ 明朝" w:cs="ＭＳ ゴシック"/>
                <w:bCs/>
                <w:sz w:val="28"/>
                <w:szCs w:val="28"/>
              </w:rPr>
            </w:pPr>
          </w:p>
          <w:p w:rsidR="00EE38A9" w:rsidRPr="008A7C0E" w:rsidRDefault="00EE38A9" w:rsidP="004F5290">
            <w:pPr>
              <w:pStyle w:val="a3"/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A7C0E"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>診　療　所  開  設  許  可  申  請  書</w:t>
            </w:r>
          </w:p>
          <w:p w:rsidR="00EE38A9" w:rsidRDefault="00EE38A9" w:rsidP="008A7C0E">
            <w:pPr>
              <w:pStyle w:val="a3"/>
              <w:spacing w:line="200" w:lineRule="exact"/>
              <w:rPr>
                <w:rFonts w:ascii="ＭＳ 明朝" w:hAnsi="ＭＳ 明朝"/>
              </w:rPr>
            </w:pPr>
          </w:p>
          <w:p w:rsidR="008A7C0E" w:rsidRDefault="008A7C0E" w:rsidP="008A7C0E">
            <w:pPr>
              <w:pStyle w:val="a3"/>
              <w:spacing w:line="200" w:lineRule="exact"/>
              <w:rPr>
                <w:rFonts w:ascii="ＭＳ 明朝" w:hAnsi="ＭＳ 明朝"/>
              </w:rPr>
            </w:pPr>
          </w:p>
          <w:p w:rsidR="00463F4D" w:rsidRPr="004F5290" w:rsidRDefault="00463F4D" w:rsidP="008A7C0E">
            <w:pPr>
              <w:pStyle w:val="a3"/>
              <w:spacing w:line="200" w:lineRule="exact"/>
              <w:rPr>
                <w:rFonts w:ascii="ＭＳ 明朝" w:hAnsi="ＭＳ 明朝"/>
              </w:rPr>
            </w:pPr>
          </w:p>
          <w:p w:rsidR="00EE38A9" w:rsidRPr="008A7C0E" w:rsidRDefault="00EE38A9" w:rsidP="00677380">
            <w:pPr>
              <w:pStyle w:val="a3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8A7C0E">
              <w:rPr>
                <w:rFonts w:ascii="ＭＳ 明朝" w:hAnsi="ＭＳ 明朝" w:cs="HG丸ｺﾞｼｯｸM-PRO" w:hint="eastAsia"/>
                <w:sz w:val="22"/>
                <w:szCs w:val="22"/>
              </w:rPr>
              <w:t>診療所の開設の許可を受けたいので、医療法第７条第１項の規定により、</w:t>
            </w:r>
          </w:p>
          <w:p w:rsidR="00810E75" w:rsidRPr="008A7C0E" w:rsidRDefault="00EE38A9" w:rsidP="008A7C0E">
            <w:pPr>
              <w:pStyle w:val="a3"/>
              <w:spacing w:line="200" w:lineRule="exact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8A7C0E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　　　　　　</w:t>
            </w:r>
          </w:p>
          <w:p w:rsidR="00EE38A9" w:rsidRPr="008A7C0E" w:rsidRDefault="00EE38A9" w:rsidP="00810E75">
            <w:pPr>
              <w:pStyle w:val="a3"/>
              <w:spacing w:line="248" w:lineRule="exact"/>
              <w:ind w:firstLine="1260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8A7C0E">
              <w:rPr>
                <w:rFonts w:ascii="ＭＳ 明朝" w:hAnsi="ＭＳ 明朝" w:cs="HG丸ｺﾞｼｯｸM-PRO" w:hint="eastAsia"/>
                <w:sz w:val="22"/>
                <w:szCs w:val="22"/>
              </w:rPr>
              <w:t>下記のとおり申請します｡</w:t>
            </w:r>
          </w:p>
          <w:p w:rsidR="008A7C0E" w:rsidRDefault="008A7C0E" w:rsidP="008A7C0E">
            <w:pPr>
              <w:pStyle w:val="a3"/>
              <w:spacing w:line="200" w:lineRule="exact"/>
              <w:rPr>
                <w:rFonts w:ascii="ＭＳ 明朝" w:hAnsi="ＭＳ 明朝"/>
              </w:rPr>
            </w:pPr>
          </w:p>
          <w:p w:rsidR="008A7C0E" w:rsidRDefault="008A7C0E" w:rsidP="008A7C0E">
            <w:pPr>
              <w:pStyle w:val="a3"/>
              <w:spacing w:line="200" w:lineRule="exact"/>
              <w:rPr>
                <w:rFonts w:ascii="ＭＳ 明朝" w:hAnsi="ＭＳ 明朝"/>
              </w:rPr>
            </w:pPr>
          </w:p>
          <w:p w:rsidR="008A7C0E" w:rsidRPr="004F5290" w:rsidRDefault="008A7C0E" w:rsidP="008A7C0E">
            <w:pPr>
              <w:pStyle w:val="a3"/>
              <w:spacing w:line="200" w:lineRule="exact"/>
              <w:rPr>
                <w:rFonts w:ascii="ＭＳ 明朝" w:hAnsi="ＭＳ 明朝"/>
              </w:rPr>
            </w:pPr>
          </w:p>
          <w:p w:rsidR="00E6747A" w:rsidRPr="004F5290" w:rsidRDefault="00EE38A9" w:rsidP="00EE38A9">
            <w:pPr>
              <w:pStyle w:val="a3"/>
              <w:spacing w:line="248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記</w:t>
            </w:r>
          </w:p>
        </w:tc>
      </w:tr>
      <w:tr w:rsidR="00E6747A" w:rsidRPr="004F5290" w:rsidTr="00440763">
        <w:trPr>
          <w:cantSplit/>
          <w:trHeight w:hRule="exact" w:val="737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63F4D" w:rsidRDefault="00E6747A" w:rsidP="00463F4D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463F4D">
              <w:rPr>
                <w:rFonts w:ascii="ＭＳ 明朝" w:hAnsi="ＭＳ 明朝" w:cs="HG丸ｺﾞｼｯｸM-PRO" w:hint="eastAsia"/>
              </w:rPr>
              <w:t xml:space="preserve">１　</w:t>
            </w:r>
            <w:r w:rsidRPr="00F07C75">
              <w:rPr>
                <w:rFonts w:ascii="ＭＳ 明朝" w:hAnsi="ＭＳ 明朝" w:cs="HG丸ｺﾞｼｯｸM-PRO" w:hint="eastAsia"/>
                <w:spacing w:val="15"/>
                <w:fitText w:val="1701" w:id="-1481969664"/>
              </w:rPr>
              <w:t xml:space="preserve">名  　    </w:t>
            </w:r>
            <w:r w:rsidRPr="00F07C75">
              <w:rPr>
                <w:rFonts w:ascii="ＭＳ 明朝" w:hAnsi="ＭＳ 明朝" w:cs="HG丸ｺﾞｼｯｸM-PRO" w:hint="eastAsia"/>
                <w:spacing w:val="97"/>
                <w:fitText w:val="1701" w:id="-1481969664"/>
              </w:rPr>
              <w:t>称</w:t>
            </w:r>
          </w:p>
        </w:tc>
        <w:tc>
          <w:tcPr>
            <w:tcW w:w="694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40763" w:rsidRDefault="00E6747A" w:rsidP="00440763">
            <w:pPr>
              <w:pStyle w:val="a3"/>
              <w:spacing w:before="143" w:line="237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440763" w:rsidRPr="004F5290" w:rsidTr="00440763">
        <w:trPr>
          <w:cantSplit/>
          <w:trHeight w:val="320"/>
        </w:trPr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40763" w:rsidRPr="00463F4D" w:rsidRDefault="00440763" w:rsidP="00463F4D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463F4D">
              <w:rPr>
                <w:rFonts w:ascii="ＭＳ 明朝" w:hAnsi="ＭＳ 明朝" w:cs="Century" w:hint="eastAsia"/>
              </w:rPr>
              <w:t xml:space="preserve">２　</w:t>
            </w:r>
            <w:r w:rsidRPr="00F07C75">
              <w:rPr>
                <w:rFonts w:ascii="ＭＳ 明朝" w:hAnsi="ＭＳ 明朝" w:cs="HG丸ｺﾞｼｯｸM-PRO" w:hint="eastAsia"/>
                <w:spacing w:val="75"/>
                <w:fitText w:val="1701" w:id="-1481970173"/>
              </w:rPr>
              <w:t>開設の場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1701" w:id="-1481970173"/>
              </w:rPr>
              <w:t>所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40763" w:rsidRPr="00440763" w:rsidRDefault="00440763" w:rsidP="00440763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大田区</w:t>
            </w:r>
          </w:p>
        </w:tc>
      </w:tr>
      <w:tr w:rsidR="00440763" w:rsidRPr="004F5290" w:rsidTr="00440763">
        <w:trPr>
          <w:cantSplit/>
          <w:trHeight w:hRule="exact" w:val="320"/>
        </w:trPr>
        <w:tc>
          <w:tcPr>
            <w:tcW w:w="297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763" w:rsidRPr="00463F4D" w:rsidRDefault="00440763" w:rsidP="00463F4D">
            <w:pPr>
              <w:pStyle w:val="a3"/>
              <w:spacing w:line="240" w:lineRule="auto"/>
              <w:ind w:firstLine="129"/>
              <w:rPr>
                <w:rFonts w:ascii="ＭＳ 明朝" w:hAnsi="ＭＳ 明朝" w:cs="Century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40763" w:rsidRDefault="00440763" w:rsidP="00463F4D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135"/>
                <w:fitText w:val="1680" w:id="-1953316863"/>
              </w:rPr>
              <w:t>電話番</w:t>
            </w:r>
            <w:r w:rsidRPr="00201BFE">
              <w:rPr>
                <w:rFonts w:ascii="ＭＳ 明朝" w:hAnsi="ＭＳ 明朝" w:cs="HG丸ｺﾞｼｯｸM-PRO" w:hint="eastAsia"/>
                <w:spacing w:val="15"/>
                <w:fitText w:val="1680" w:id="-1953316863"/>
              </w:rPr>
              <w:t>号</w:t>
            </w:r>
          </w:p>
        </w:tc>
        <w:tc>
          <w:tcPr>
            <w:tcW w:w="4906" w:type="dxa"/>
            <w:gridSpan w:val="7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40763" w:rsidRDefault="00440763" w:rsidP="00440763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</w:tc>
      </w:tr>
      <w:tr w:rsidR="00440763" w:rsidRPr="004F5290" w:rsidTr="00440763">
        <w:trPr>
          <w:cantSplit/>
          <w:trHeight w:hRule="exact" w:val="320"/>
        </w:trPr>
        <w:tc>
          <w:tcPr>
            <w:tcW w:w="297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763" w:rsidRPr="00463F4D" w:rsidRDefault="00440763" w:rsidP="00463F4D">
            <w:pPr>
              <w:pStyle w:val="a3"/>
              <w:spacing w:line="240" w:lineRule="auto"/>
              <w:ind w:firstLine="129"/>
              <w:rPr>
                <w:rFonts w:ascii="ＭＳ 明朝" w:hAnsi="ＭＳ 明朝" w:cs="Century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0763" w:rsidRDefault="00440763" w:rsidP="00463F4D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440763">
              <w:rPr>
                <w:rFonts w:ascii="ＭＳ 明朝" w:hAnsi="ＭＳ 明朝" w:cs="HG丸ｺﾞｼｯｸM-PRO" w:hint="eastAsia"/>
                <w:fitText w:val="1680" w:id="-1953316864"/>
              </w:rPr>
              <w:t>ファクシミリ番号</w:t>
            </w:r>
          </w:p>
        </w:tc>
        <w:tc>
          <w:tcPr>
            <w:tcW w:w="490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763" w:rsidRDefault="00440763" w:rsidP="00440763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</w:tc>
      </w:tr>
      <w:tr w:rsidR="00E6747A" w:rsidRPr="004F5290" w:rsidTr="00AF4F05">
        <w:trPr>
          <w:cantSplit/>
          <w:trHeight w:hRule="exact" w:val="567"/>
        </w:trPr>
        <w:tc>
          <w:tcPr>
            <w:tcW w:w="2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63F4D" w:rsidRDefault="00E6747A" w:rsidP="00463F4D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463F4D">
              <w:rPr>
                <w:rFonts w:ascii="ＭＳ 明朝" w:hAnsi="ＭＳ 明朝" w:cs="Century" w:hint="eastAsia"/>
              </w:rPr>
              <w:t xml:space="preserve">３　</w:t>
            </w:r>
            <w:r w:rsidRPr="00F07C75">
              <w:rPr>
                <w:rFonts w:ascii="ＭＳ 明朝" w:hAnsi="ＭＳ 明朝" w:cs="HG丸ｺﾞｼｯｸM-PRO" w:hint="eastAsia"/>
                <w:spacing w:val="135"/>
                <w:fitText w:val="1701" w:id="-1481970172"/>
              </w:rPr>
              <w:t>診療科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1701" w:id="-1481970172"/>
              </w:rPr>
              <w:t>目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F5290" w:rsidRDefault="00E6747A" w:rsidP="00AF4F05">
            <w:pPr>
              <w:pStyle w:val="a3"/>
              <w:spacing w:before="132" w:line="237" w:lineRule="exact"/>
              <w:ind w:firstLine="129"/>
              <w:jc w:val="center"/>
              <w:rPr>
                <w:rFonts w:ascii="ＭＳ 明朝" w:hAnsi="ＭＳ 明朝"/>
              </w:rPr>
            </w:pPr>
          </w:p>
        </w:tc>
      </w:tr>
      <w:tr w:rsidR="00E6747A" w:rsidRPr="004F5290" w:rsidTr="00AF4F05">
        <w:trPr>
          <w:cantSplit/>
          <w:trHeight w:hRule="exact" w:val="567"/>
        </w:trPr>
        <w:tc>
          <w:tcPr>
            <w:tcW w:w="2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63F4D" w:rsidRDefault="00E6747A" w:rsidP="00463F4D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463F4D">
              <w:rPr>
                <w:rFonts w:ascii="ＭＳ 明朝" w:hAnsi="ＭＳ 明朝" w:cs="Century" w:hint="eastAsia"/>
              </w:rPr>
              <w:t xml:space="preserve">４　</w:t>
            </w:r>
            <w:r w:rsidRPr="00F07C75">
              <w:rPr>
                <w:rFonts w:ascii="ＭＳ 明朝" w:hAnsi="ＭＳ 明朝" w:cs="HG丸ｺﾞｼｯｸM-PRO" w:hint="eastAsia"/>
                <w:spacing w:val="75"/>
                <w:fitText w:val="1701" w:id="-1481969920"/>
              </w:rPr>
              <w:t>開設の目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1701" w:id="-1481969920"/>
              </w:rPr>
              <w:t>的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F5290" w:rsidRDefault="00E6747A" w:rsidP="00AF4F05">
            <w:pPr>
              <w:pStyle w:val="a3"/>
              <w:spacing w:before="132" w:line="237" w:lineRule="exact"/>
              <w:ind w:firstLine="129"/>
              <w:jc w:val="center"/>
              <w:rPr>
                <w:rFonts w:ascii="ＭＳ 明朝" w:hAnsi="ＭＳ 明朝"/>
              </w:rPr>
            </w:pPr>
          </w:p>
        </w:tc>
      </w:tr>
      <w:tr w:rsidR="00E6747A" w:rsidRPr="004F5290" w:rsidTr="00AF4F05">
        <w:trPr>
          <w:cantSplit/>
          <w:trHeight w:hRule="exact" w:val="567"/>
        </w:trPr>
        <w:tc>
          <w:tcPr>
            <w:tcW w:w="2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63F4D" w:rsidRDefault="00E6747A" w:rsidP="00463F4D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463F4D">
              <w:rPr>
                <w:rFonts w:ascii="ＭＳ 明朝" w:hAnsi="ＭＳ 明朝" w:cs="Century" w:hint="eastAsia"/>
              </w:rPr>
              <w:t xml:space="preserve">５　</w:t>
            </w:r>
            <w:r w:rsidRPr="00F07C75">
              <w:rPr>
                <w:rFonts w:ascii="ＭＳ 明朝" w:hAnsi="ＭＳ 明朝" w:cs="HG丸ｺﾞｼｯｸM-PRO" w:hint="eastAsia"/>
                <w:spacing w:val="75"/>
                <w:fitText w:val="1701" w:id="-1481969919"/>
              </w:rPr>
              <w:t>維持の方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1701" w:id="-1481969919"/>
              </w:rPr>
              <w:t>法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F5290" w:rsidRDefault="00E6747A" w:rsidP="00AF4F05">
            <w:pPr>
              <w:pStyle w:val="a3"/>
              <w:spacing w:before="132" w:line="237" w:lineRule="exact"/>
              <w:ind w:firstLine="129"/>
              <w:jc w:val="center"/>
              <w:rPr>
                <w:rFonts w:ascii="ＭＳ 明朝" w:hAnsi="ＭＳ 明朝"/>
              </w:rPr>
            </w:pPr>
          </w:p>
        </w:tc>
      </w:tr>
      <w:tr w:rsidR="00E6747A" w:rsidRPr="004F5290">
        <w:trPr>
          <w:cantSplit/>
          <w:trHeight w:hRule="exact" w:val="567"/>
        </w:trPr>
        <w:tc>
          <w:tcPr>
            <w:tcW w:w="2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63F4D" w:rsidRDefault="00E6747A" w:rsidP="00463F4D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463F4D">
              <w:rPr>
                <w:rFonts w:ascii="ＭＳ 明朝" w:hAnsi="ＭＳ 明朝" w:cs="HG丸ｺﾞｼｯｸM-PRO" w:hint="eastAsia"/>
              </w:rPr>
              <w:t xml:space="preserve">６　</w:t>
            </w:r>
            <w:r w:rsidRPr="00F07C75">
              <w:rPr>
                <w:rFonts w:ascii="ＭＳ 明朝" w:hAnsi="ＭＳ 明朝" w:cs="HG丸ｺﾞｼｯｸM-PRO" w:hint="eastAsia"/>
                <w:spacing w:val="30"/>
                <w:fitText w:val="1701" w:id="-1481969918"/>
              </w:rPr>
              <w:t>開設予定年</w:t>
            </w:r>
            <w:r w:rsidRPr="00F07C75">
              <w:rPr>
                <w:rFonts w:ascii="ＭＳ 明朝" w:hAnsi="ＭＳ 明朝" w:cs="HG丸ｺﾞｼｯｸM-PRO" w:hint="eastAsia"/>
                <w:spacing w:val="67"/>
                <w:fitText w:val="1701" w:id="-1481969918"/>
              </w:rPr>
              <w:t>月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F5290" w:rsidRDefault="00FB4AE3" w:rsidP="00BA0948">
            <w:pPr>
              <w:pStyle w:val="a3"/>
              <w:spacing w:line="240" w:lineRule="exact"/>
              <w:ind w:firstLine="129"/>
              <w:jc w:val="center"/>
              <w:rPr>
                <w:rFonts w:ascii="ＭＳ 明朝" w:hAnsi="ＭＳ 明朝"/>
              </w:rPr>
            </w:pPr>
            <w:bookmarkStart w:id="1" w:name="Text28"/>
            <w:r w:rsidRPr="00BA0948">
              <w:rPr>
                <w:rFonts w:ascii="ＭＳ 明朝" w:hAnsi="ＭＳ 明朝" w:cs="HG丸ｺﾞｼｯｸM-PRO" w:hint="eastAsia"/>
                <w:spacing w:val="270"/>
                <w:fitText w:val="2520" w:id="-1397556992"/>
              </w:rPr>
              <w:t>令和</w:t>
            </w:r>
            <w:bookmarkEnd w:id="1"/>
            <w:r w:rsidR="00E6747A" w:rsidRPr="00BA0948">
              <w:rPr>
                <w:rFonts w:ascii="ＭＳ 明朝" w:hAnsi="ＭＳ 明朝" w:cs="HG丸ｺﾞｼｯｸM-PRO" w:hint="eastAsia"/>
                <w:spacing w:val="270"/>
                <w:fitText w:val="2520" w:id="-1397556992"/>
              </w:rPr>
              <w:t>年</w:t>
            </w:r>
            <w:r w:rsidR="00E6747A" w:rsidRPr="00BA0948">
              <w:rPr>
                <w:rFonts w:ascii="ＭＳ 明朝" w:hAnsi="ＭＳ 明朝" w:cs="HG丸ｺﾞｼｯｸM-PRO" w:hint="eastAsia"/>
                <w:spacing w:val="30"/>
                <w:fitText w:val="2520" w:id="-1397556992"/>
              </w:rPr>
              <w:t>月</w:t>
            </w:r>
            <w:r w:rsidR="00BA0948">
              <w:rPr>
                <w:rFonts w:ascii="ＭＳ 明朝" w:hAnsi="ＭＳ 明朝" w:cs="HG丸ｺﾞｼｯｸM-PRO" w:hint="eastAsia"/>
              </w:rPr>
              <w:t xml:space="preserve">    </w:t>
            </w:r>
            <w:r w:rsidR="00EF0330">
              <w:rPr>
                <w:rFonts w:ascii="ＭＳ 明朝" w:hAnsi="ＭＳ 明朝" w:cs="HG丸ｺﾞｼｯｸM-PRO" w:hint="eastAsia"/>
              </w:rPr>
              <w:t xml:space="preserve"> </w:t>
            </w:r>
            <w:r w:rsidR="00E6747A">
              <w:rPr>
                <w:rFonts w:ascii="ＭＳ 明朝" w:hAnsi="ＭＳ 明朝" w:cs="HG丸ｺﾞｼｯｸM-PRO" w:hint="eastAsia"/>
              </w:rPr>
              <w:t xml:space="preserve">   </w:t>
            </w:r>
            <w:r w:rsidR="00BA0948" w:rsidRPr="00BA0948">
              <w:rPr>
                <w:rFonts w:ascii="ＭＳ 明朝" w:hAnsi="ＭＳ 明朝" w:cs="HG丸ｺﾞｼｯｸM-PRO" w:hint="eastAsia"/>
                <w:spacing w:val="120"/>
                <w:fitText w:val="2520" w:id="-1397556480"/>
              </w:rPr>
              <w:t>上・中・下</w:t>
            </w:r>
            <w:r w:rsidR="00BA0948" w:rsidRPr="00BA0948">
              <w:rPr>
                <w:rFonts w:ascii="ＭＳ 明朝" w:hAnsi="ＭＳ 明朝" w:cs="HG丸ｺﾞｼｯｸM-PRO" w:hint="eastAsia"/>
                <w:spacing w:val="30"/>
                <w:fitText w:val="2520" w:id="-1397556480"/>
              </w:rPr>
              <w:t>旬</w:t>
            </w:r>
          </w:p>
        </w:tc>
      </w:tr>
      <w:tr w:rsidR="00E6747A" w:rsidRPr="004F5290">
        <w:trPr>
          <w:cantSplit/>
          <w:trHeight w:hRule="exact" w:val="567"/>
        </w:trPr>
        <w:tc>
          <w:tcPr>
            <w:tcW w:w="9923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747A" w:rsidRPr="00463F4D" w:rsidRDefault="004613DA" w:rsidP="00463F4D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463F4D">
              <w:rPr>
                <w:rFonts w:ascii="ＭＳ 明朝" w:hAnsi="ＭＳ 明朝" w:cs="HG丸ｺﾞｼｯｸM-PRO" w:hint="eastAsia"/>
              </w:rPr>
              <w:t xml:space="preserve">７　</w:t>
            </w:r>
            <w:r w:rsidRPr="00F07C75">
              <w:rPr>
                <w:rFonts w:ascii="ＭＳ 明朝" w:hAnsi="ＭＳ 明朝" w:cs="HG丸ｺﾞｼｯｸM-PRO" w:hint="eastAsia"/>
                <w:spacing w:val="75"/>
                <w:fitText w:val="1701" w:id="-1481970175"/>
              </w:rPr>
              <w:t>従事者定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1701" w:id="-1481970175"/>
              </w:rPr>
              <w:t>員</w:t>
            </w:r>
          </w:p>
        </w:tc>
      </w:tr>
      <w:tr w:rsidR="002F21F1" w:rsidRPr="004F5290">
        <w:trPr>
          <w:cantSplit/>
          <w:trHeight w:hRule="exact" w:val="20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　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</w:rPr>
              <w:t>薬剤師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准看護師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助産師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(エックス線)技師</w:t>
            </w:r>
          </w:p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</w:rPr>
              <w:t>診療放射線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看護補助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810E75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歯科医師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歯科技工士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301CF7">
            <w:pPr>
              <w:pStyle w:val="a3"/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21F1" w:rsidRPr="004F5290" w:rsidRDefault="002F21F1" w:rsidP="009632D4">
            <w:pPr>
              <w:pStyle w:val="a3"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CF20EA" w:rsidRPr="004F5290" w:rsidTr="00BA0948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BA0948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0EA" w:rsidRPr="00A30D64" w:rsidRDefault="00CF20EA" w:rsidP="004054B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4054B5" w:rsidRPr="004F5290" w:rsidTr="00BA0948">
        <w:trPr>
          <w:cantSplit/>
          <w:trHeight w:hRule="exact"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54B5" w:rsidRPr="00A30D64" w:rsidRDefault="004054B5" w:rsidP="004054B5">
            <w:pPr>
              <w:pStyle w:val="a3"/>
              <w:spacing w:line="240" w:lineRule="auto"/>
              <w:jc w:val="right"/>
              <w:rPr>
                <w:rFonts w:ascii="ＭＳ 明朝" w:hAnsi="ＭＳ 明朝" w:cs="HG丸ｺﾞｼｯｸM-PRO"/>
                <w:position w:val="-2"/>
                <w:sz w:val="18"/>
                <w:szCs w:val="18"/>
              </w:rPr>
            </w:pPr>
            <w:r>
              <w:rPr>
                <w:rFonts w:ascii="ＭＳ 明朝" w:hAnsi="ＭＳ 明朝" w:cs="HG丸ｺﾞｼｯｸM-PRO" w:hint="eastAsia"/>
                <w:position w:val="-2"/>
                <w:sz w:val="18"/>
                <w:szCs w:val="18"/>
              </w:rPr>
              <w:t>名</w:t>
            </w:r>
          </w:p>
        </w:tc>
      </w:tr>
    </w:tbl>
    <w:p w:rsidR="00A30D64" w:rsidRDefault="00A30D64" w:rsidP="00A30D64">
      <w:pPr>
        <w:pStyle w:val="a3"/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p w:rsidR="008A7C0E" w:rsidRDefault="00BC49FA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  <w:r w:rsidRPr="00CB401B">
        <w:rPr>
          <w:rFonts w:ascii="ＭＳ ゴシック" w:eastAsia="ＭＳ ゴシック" w:hAnsi="ＭＳ ゴシック" w:hint="eastAsia"/>
          <w:sz w:val="20"/>
          <w:szCs w:val="20"/>
        </w:rPr>
        <w:t xml:space="preserve">（第１片）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（裏</w:t>
      </w:r>
      <w:r w:rsidRPr="00CB401B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241"/>
        <w:gridCol w:w="212"/>
        <w:gridCol w:w="412"/>
        <w:gridCol w:w="365"/>
        <w:gridCol w:w="73"/>
        <w:gridCol w:w="210"/>
        <w:gridCol w:w="170"/>
        <w:gridCol w:w="283"/>
        <w:gridCol w:w="185"/>
        <w:gridCol w:w="592"/>
        <w:gridCol w:w="74"/>
        <w:gridCol w:w="142"/>
        <w:gridCol w:w="18"/>
        <w:gridCol w:w="9"/>
        <w:gridCol w:w="375"/>
        <w:gridCol w:w="23"/>
        <w:gridCol w:w="252"/>
        <w:gridCol w:w="435"/>
        <w:gridCol w:w="163"/>
        <w:gridCol w:w="261"/>
        <w:gridCol w:w="201"/>
        <w:gridCol w:w="108"/>
        <w:gridCol w:w="51"/>
        <w:gridCol w:w="372"/>
        <w:gridCol w:w="283"/>
        <w:gridCol w:w="554"/>
        <w:gridCol w:w="30"/>
        <w:gridCol w:w="126"/>
        <w:gridCol w:w="172"/>
        <w:gridCol w:w="536"/>
        <w:gridCol w:w="694"/>
        <w:gridCol w:w="45"/>
        <w:gridCol w:w="15"/>
        <w:gridCol w:w="278"/>
      </w:tblGrid>
      <w:tr w:rsidR="00A551BA" w:rsidRPr="004F5290" w:rsidTr="00AF4F05">
        <w:trPr>
          <w:cantSplit/>
          <w:trHeight w:hRule="exact" w:val="567"/>
        </w:trPr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1BA" w:rsidRPr="00463F4D" w:rsidRDefault="00A551BA" w:rsidP="002813FA">
            <w:pPr>
              <w:pStyle w:val="a3"/>
              <w:spacing w:before="149"/>
              <w:ind w:firstLine="129"/>
              <w:rPr>
                <w:rFonts w:ascii="ＭＳ 明朝" w:hAnsi="ＭＳ 明朝" w:cs="Century"/>
              </w:rPr>
            </w:pPr>
            <w:r w:rsidRPr="00463F4D">
              <w:rPr>
                <w:rFonts w:ascii="ＭＳ 明朝" w:hAnsi="ＭＳ 明朝" w:cs="HG丸ｺﾞｼｯｸM-PRO" w:hint="eastAsia"/>
              </w:rPr>
              <w:t xml:space="preserve">８  </w:t>
            </w:r>
            <w:r w:rsidRPr="00201BFE">
              <w:rPr>
                <w:rFonts w:ascii="ＭＳ 明朝" w:hAnsi="ＭＳ 明朝" w:cs="HG丸ｺﾞｼｯｸM-PRO" w:hint="eastAsia"/>
                <w:spacing w:val="30"/>
                <w:fitText w:val="1380" w:id="-1482006016"/>
              </w:rPr>
              <w:t>敷地の面</w:t>
            </w:r>
            <w:r w:rsidRPr="00201BFE">
              <w:rPr>
                <w:rFonts w:ascii="ＭＳ 明朝" w:hAnsi="ＭＳ 明朝" w:cs="HG丸ｺﾞｼｯｸM-PRO" w:hint="eastAsia"/>
                <w:spacing w:val="45"/>
                <w:fitText w:val="1380" w:id="-1482006016"/>
              </w:rPr>
              <w:t>積</w:t>
            </w:r>
          </w:p>
        </w:tc>
        <w:tc>
          <w:tcPr>
            <w:tcW w:w="399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551BA" w:rsidRPr="00463F4D" w:rsidRDefault="00A551BA" w:rsidP="00AF4F05">
            <w:pPr>
              <w:pStyle w:val="a3"/>
              <w:spacing w:before="149"/>
              <w:jc w:val="center"/>
              <w:rPr>
                <w:rFonts w:ascii="ＭＳ 明朝" w:hAnsi="ＭＳ 明朝" w:cs="Century" w:hint="eastAsia"/>
              </w:rPr>
            </w:pPr>
          </w:p>
        </w:tc>
        <w:tc>
          <w:tcPr>
            <w:tcW w:w="3105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551BA" w:rsidRPr="00463F4D" w:rsidRDefault="00A551BA" w:rsidP="008A7C0E">
            <w:pPr>
              <w:pStyle w:val="a3"/>
              <w:spacing w:before="149"/>
              <w:jc w:val="right"/>
              <w:rPr>
                <w:rFonts w:ascii="ＭＳ 明朝" w:hAnsi="ＭＳ 明朝" w:cs="Century"/>
              </w:rPr>
            </w:pPr>
            <w:r w:rsidRPr="004B139D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㎡</w:t>
            </w:r>
            <w:r w:rsidRPr="004F5290">
              <w:rPr>
                <w:rFonts w:ascii="ＭＳ 明朝" w:hAnsi="ＭＳ 明朝" w:cs="HG丸ｺﾞｼｯｸM-PRO" w:hint="eastAsia"/>
              </w:rPr>
              <w:t>（平面図は、別添のとおり）</w:t>
            </w:r>
          </w:p>
        </w:tc>
      </w:tr>
      <w:tr w:rsidR="00AF4F05" w:rsidRPr="004F5290" w:rsidTr="007F5934">
        <w:trPr>
          <w:cantSplit/>
          <w:trHeight w:hRule="exact" w:val="567"/>
        </w:trPr>
        <w:tc>
          <w:tcPr>
            <w:tcW w:w="9945" w:type="dxa"/>
            <w:gridSpan w:val="3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4F05" w:rsidRPr="00463F4D" w:rsidRDefault="00AF4F05" w:rsidP="00484696">
            <w:pPr>
              <w:pStyle w:val="a3"/>
              <w:spacing w:before="149"/>
              <w:ind w:firstLineChars="52" w:firstLine="109"/>
              <w:rPr>
                <w:rFonts w:ascii="ＭＳ 明朝" w:hAnsi="ＭＳ 明朝" w:cs="Century"/>
              </w:rPr>
            </w:pPr>
            <w:r w:rsidRPr="00463F4D">
              <w:rPr>
                <w:rFonts w:ascii="ＭＳ 明朝" w:hAnsi="ＭＳ 明朝" w:cs="Century" w:hint="eastAsia"/>
              </w:rPr>
              <w:t>９  交通機関及び敷地周囲の見取図</w:t>
            </w:r>
          </w:p>
        </w:tc>
      </w:tr>
      <w:tr w:rsidR="00A551BA" w:rsidRPr="004F5290" w:rsidTr="00A551BA">
        <w:trPr>
          <w:cantSplit/>
          <w:trHeight w:hRule="exact" w:val="567"/>
        </w:trPr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551BA" w:rsidRPr="004F5290" w:rsidRDefault="00A551BA" w:rsidP="0092339C">
            <w:pPr>
              <w:pStyle w:val="a3"/>
              <w:wordWrap/>
              <w:spacing w:line="240" w:lineRule="auto"/>
              <w:ind w:firstLine="210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20"/>
                <w:fitText w:val="1644" w:id="-1482423552"/>
              </w:rPr>
              <w:t>交通機</w:t>
            </w:r>
            <w:r w:rsidRPr="00F07C75">
              <w:rPr>
                <w:rFonts w:ascii="ＭＳ 明朝" w:hAnsi="ＭＳ 明朝" w:cs="HG丸ｺﾞｼｯｸM-PRO" w:hint="eastAsia"/>
                <w:spacing w:val="37"/>
                <w:fitText w:val="1644" w:id="-1482423552"/>
              </w:rPr>
              <w:t>関</w:t>
            </w:r>
          </w:p>
        </w:tc>
        <w:tc>
          <w:tcPr>
            <w:tcW w:w="2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92339C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ind w:left="92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線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ind w:left="47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駅下車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口徒歩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ind w:left="17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分</w:t>
            </w:r>
          </w:p>
        </w:tc>
      </w:tr>
      <w:tr w:rsidR="00A551BA" w:rsidRPr="004F5290" w:rsidTr="00A551BA">
        <w:trPr>
          <w:cantSplit/>
          <w:trHeight w:hRule="exact" w:val="567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92339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ind w:right="630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ind w:right="-13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口からバス（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ind w:right="15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行）</w:t>
            </w:r>
            <w:r>
              <w:rPr>
                <w:rFonts w:ascii="ＭＳ 明朝" w:hAnsi="ＭＳ 明朝" w:cs="HG丸ｺﾞｼｯｸM-PRO" w:hint="eastAsia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下車徒歩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ind w:right="15"/>
              <w:rPr>
                <w:rFonts w:ascii="ＭＳ 明朝" w:hAnsi="ＭＳ 明朝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ind w:left="47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分</w:t>
            </w:r>
          </w:p>
        </w:tc>
      </w:tr>
      <w:tr w:rsidR="00463F4D" w:rsidRPr="004F5290" w:rsidTr="00484696">
        <w:trPr>
          <w:cantSplit/>
          <w:trHeight w:hRule="exact" w:val="567"/>
        </w:trPr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F4D" w:rsidRPr="004F5290" w:rsidRDefault="00463F4D" w:rsidP="0092339C">
            <w:pPr>
              <w:pStyle w:val="a3"/>
              <w:wordWrap/>
              <w:spacing w:line="240" w:lineRule="auto"/>
              <w:ind w:firstLine="210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60"/>
                <w:fitText w:val="1644" w:id="-1482423551"/>
              </w:rPr>
              <w:t>敷地の条</w:t>
            </w:r>
            <w:r w:rsidRPr="00F07C75">
              <w:rPr>
                <w:rFonts w:ascii="ＭＳ 明朝" w:hAnsi="ＭＳ 明朝" w:cs="HG丸ｺﾞｼｯｸM-PRO" w:hint="eastAsia"/>
                <w:spacing w:val="52"/>
                <w:fitText w:val="1644" w:id="-1482423551"/>
              </w:rPr>
              <w:t>件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4D" w:rsidRPr="004F5290" w:rsidRDefault="00463F4D" w:rsidP="0092339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用途地域</w:t>
            </w:r>
          </w:p>
        </w:tc>
        <w:tc>
          <w:tcPr>
            <w:tcW w:w="233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F4D" w:rsidRPr="004F5290" w:rsidRDefault="00463F4D" w:rsidP="00484696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F4D" w:rsidRPr="004F5290" w:rsidRDefault="00463F4D" w:rsidP="0092339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防火地域</w:t>
            </w:r>
          </w:p>
        </w:tc>
        <w:tc>
          <w:tcPr>
            <w:tcW w:w="32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F4D" w:rsidRPr="004F5290" w:rsidRDefault="00463F4D" w:rsidP="00484696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463F4D" w:rsidRPr="004F5290" w:rsidTr="00A551BA">
        <w:trPr>
          <w:cantSplit/>
          <w:trHeight w:hRule="exact" w:val="567"/>
        </w:trPr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F4D" w:rsidRPr="004F5290" w:rsidRDefault="00463F4D" w:rsidP="0092339C">
            <w:pPr>
              <w:pStyle w:val="a3"/>
              <w:wordWrap/>
              <w:spacing w:line="240" w:lineRule="auto"/>
              <w:ind w:firstLine="210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240"/>
                <w:fitText w:val="1644" w:id="-1482423550"/>
              </w:rPr>
              <w:t>見取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1644" w:id="-1482423550"/>
              </w:rPr>
              <w:t>図</w:t>
            </w:r>
          </w:p>
        </w:tc>
        <w:tc>
          <w:tcPr>
            <w:tcW w:w="7719" w:type="dxa"/>
            <w:gridSpan w:val="3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4D" w:rsidRPr="004F5290" w:rsidRDefault="00463F4D" w:rsidP="0092339C">
            <w:pPr>
              <w:pStyle w:val="a3"/>
              <w:spacing w:line="240" w:lineRule="auto"/>
              <w:ind w:firstLine="210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別添のとおり</w:t>
            </w:r>
          </w:p>
        </w:tc>
      </w:tr>
      <w:tr w:rsidR="00E6747A" w:rsidRPr="004F5290" w:rsidTr="00A551BA">
        <w:trPr>
          <w:cantSplit/>
          <w:trHeight w:hRule="exact" w:val="567"/>
        </w:trPr>
        <w:tc>
          <w:tcPr>
            <w:tcW w:w="9945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47A" w:rsidRPr="00A30D64" w:rsidRDefault="00E6747A">
            <w:pPr>
              <w:pStyle w:val="a3"/>
              <w:spacing w:before="149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A30D64">
              <w:rPr>
                <w:rFonts w:ascii="ＭＳ 明朝" w:hAnsi="ＭＳ 明朝" w:cs="HG丸ｺﾞｼｯｸM-PRO" w:hint="eastAsia"/>
              </w:rPr>
              <w:t>10  建物の構造概要及び平面図</w:t>
            </w:r>
          </w:p>
        </w:tc>
      </w:tr>
      <w:tr w:rsidR="00E6747A" w:rsidRPr="004F5290" w:rsidTr="00A551BA">
        <w:trPr>
          <w:cantSplit/>
          <w:trHeight w:hRule="exact" w:val="567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F5290" w:rsidRDefault="00E6747A" w:rsidP="00CF08CC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  <w:r w:rsidRPr="003866A5">
              <w:rPr>
                <w:rFonts w:ascii="ＭＳ 明朝" w:hAnsi="ＭＳ 明朝" w:cs="HG丸ｺﾞｼｯｸM-PRO" w:hint="eastAsia"/>
                <w:spacing w:val="105"/>
                <w:fitText w:val="1890" w:id="-1953322752"/>
              </w:rPr>
              <w:t>建物別名</w:t>
            </w:r>
            <w:r w:rsidRPr="003866A5">
              <w:rPr>
                <w:rFonts w:ascii="ＭＳ 明朝" w:hAnsi="ＭＳ 明朝" w:cs="HG丸ｺﾞｼｯｸM-PRO" w:hint="eastAsia"/>
                <w:fitText w:val="1890" w:id="-1953322752"/>
              </w:rPr>
              <w:t>称</w:t>
            </w:r>
          </w:p>
        </w:tc>
        <w:tc>
          <w:tcPr>
            <w:tcW w:w="435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F5290" w:rsidRDefault="00E6747A" w:rsidP="00CF08CC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60"/>
                <w:fitText w:val="3969" w:id="-1815982847"/>
              </w:rPr>
              <w:t xml:space="preserve">構    造    概    </w:t>
            </w:r>
            <w:r w:rsidRPr="00201BFE">
              <w:rPr>
                <w:rFonts w:ascii="ＭＳ 明朝" w:hAnsi="ＭＳ 明朝" w:cs="HG丸ｺﾞｼｯｸM-PRO" w:hint="eastAsia"/>
                <w:spacing w:val="30"/>
                <w:fitText w:val="3969" w:id="-1815982847"/>
              </w:rPr>
              <w:t>要</w:t>
            </w:r>
          </w:p>
        </w:tc>
        <w:tc>
          <w:tcPr>
            <w:tcW w:w="15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F5290" w:rsidRDefault="00E6747A" w:rsidP="00CF08CC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45"/>
                <w:fitText w:val="1134" w:id="-1815982592"/>
              </w:rPr>
              <w:t>建築面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1134" w:id="-1815982592"/>
              </w:rPr>
              <w:t>積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F5290" w:rsidRDefault="00E6747A" w:rsidP="00CF08CC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20"/>
                <w:fitText w:val="1134" w:id="-1815982591"/>
              </w:rPr>
              <w:t>延面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1134" w:id="-1815982591"/>
              </w:rPr>
              <w:t>積</w:t>
            </w:r>
          </w:p>
        </w:tc>
      </w:tr>
      <w:tr w:rsidR="00A551BA" w:rsidRPr="004F5290" w:rsidTr="00C2720E">
        <w:trPr>
          <w:cantSplit/>
          <w:trHeight w:hRule="exact" w:val="567"/>
        </w:trPr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BA" w:rsidRPr="004F5290" w:rsidRDefault="00A551BA" w:rsidP="0030088B">
            <w:pPr>
              <w:pStyle w:val="a3"/>
              <w:spacing w:before="149"/>
              <w:ind w:firstLine="210"/>
              <w:rPr>
                <w:rFonts w:ascii="ＭＳ 明朝" w:hAnsi="ＭＳ 明朝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C2720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1BA" w:rsidRPr="004F5290" w:rsidRDefault="00A551BA" w:rsidP="00A551BA">
            <w:pPr>
              <w:pStyle w:val="a3"/>
              <w:spacing w:before="149"/>
              <w:ind w:right="630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A551B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1BA" w:rsidRPr="004F5290" w:rsidRDefault="00A551BA" w:rsidP="00A551BA">
            <w:pPr>
              <w:pStyle w:val="a3"/>
              <w:spacing w:before="149"/>
              <w:ind w:left="47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階建て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30D64" w:rsidRDefault="00A551BA" w:rsidP="00C2720E">
            <w:pPr>
              <w:pStyle w:val="a3"/>
              <w:spacing w:before="100" w:beforeAutospacing="1" w:line="240" w:lineRule="auto"/>
              <w:ind w:rightChars="-12" w:right="-2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30D64" w:rsidRDefault="00A551BA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30D64" w:rsidRDefault="00A551BA" w:rsidP="00C2720E">
            <w:pPr>
              <w:pStyle w:val="a3"/>
              <w:spacing w:before="100" w:beforeAutospacing="1" w:line="240" w:lineRule="auto"/>
              <w:ind w:rightChars="-12" w:right="-2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30D64" w:rsidRDefault="00A551BA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A551BA" w:rsidRPr="004F5290" w:rsidTr="00C2720E">
        <w:trPr>
          <w:cantSplit/>
          <w:trHeight w:hRule="exact" w:val="567"/>
        </w:trPr>
        <w:tc>
          <w:tcPr>
            <w:tcW w:w="2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BA" w:rsidRPr="004F5290" w:rsidRDefault="00A551BA" w:rsidP="0030088B">
            <w:pPr>
              <w:pStyle w:val="a3"/>
              <w:spacing w:before="149"/>
              <w:ind w:firstLine="210"/>
              <w:rPr>
                <w:rFonts w:ascii="ＭＳ 明朝" w:hAnsi="ＭＳ 明朝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C2720E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1BA" w:rsidRPr="004F5290" w:rsidRDefault="00A551BA" w:rsidP="00A551BA">
            <w:pPr>
              <w:pStyle w:val="a3"/>
              <w:spacing w:before="149"/>
              <w:ind w:right="630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4F5290" w:rsidRDefault="00A551BA" w:rsidP="00C2720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1BA" w:rsidRPr="004F5290" w:rsidRDefault="00A551BA" w:rsidP="00A551BA">
            <w:pPr>
              <w:pStyle w:val="a3"/>
              <w:spacing w:before="149"/>
              <w:ind w:left="47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階建て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30D64" w:rsidRDefault="00A551BA" w:rsidP="00C2720E">
            <w:pPr>
              <w:pStyle w:val="a3"/>
              <w:spacing w:before="100" w:beforeAutospacing="1" w:line="240" w:lineRule="auto"/>
              <w:ind w:rightChars="-12" w:right="-2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30D64" w:rsidRDefault="00A551BA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30D64" w:rsidRDefault="00A551BA" w:rsidP="00C2720E">
            <w:pPr>
              <w:pStyle w:val="a3"/>
              <w:spacing w:before="100" w:beforeAutospacing="1" w:line="240" w:lineRule="auto"/>
              <w:ind w:rightChars="-12" w:right="-2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30D64" w:rsidRDefault="00A551BA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E6747A" w:rsidRPr="004F5290" w:rsidTr="00A551BA">
        <w:trPr>
          <w:cantSplit/>
          <w:trHeight w:hRule="exact" w:val="567"/>
        </w:trPr>
        <w:tc>
          <w:tcPr>
            <w:tcW w:w="9945" w:type="dxa"/>
            <w:gridSpan w:val="3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47A" w:rsidRPr="004F5290" w:rsidRDefault="00E6747A">
            <w:pPr>
              <w:pStyle w:val="a3"/>
              <w:spacing w:before="149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cs="Century" w:hint="eastAsia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住宅と併設の場合又はビルディングの一部を使用する場合</w:t>
            </w:r>
          </w:p>
        </w:tc>
      </w:tr>
      <w:tr w:rsidR="00E6747A" w:rsidRPr="004F5290" w:rsidTr="00A551BA">
        <w:trPr>
          <w:cantSplit/>
          <w:trHeight w:hRule="exact" w:val="567"/>
        </w:trPr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7A" w:rsidRPr="004F5290" w:rsidRDefault="00E6747A" w:rsidP="00F5708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123"/>
                <w:fitText w:val="3402" w:id="-1479888896"/>
              </w:rPr>
              <w:t>住宅と併設の場</w:t>
            </w:r>
            <w:r w:rsidRPr="00C32A8F">
              <w:rPr>
                <w:rFonts w:ascii="ＭＳ 明朝" w:hAnsi="ＭＳ 明朝" w:cs="HG丸ｺﾞｼｯｸM-PRO" w:hint="eastAsia"/>
                <w:fitText w:val="3402" w:id="-1479888896"/>
              </w:rPr>
              <w:t>合</w:t>
            </w:r>
          </w:p>
        </w:tc>
        <w:tc>
          <w:tcPr>
            <w:tcW w:w="5809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47A" w:rsidRPr="004F5290" w:rsidRDefault="00E6747A" w:rsidP="00E17486">
            <w:pPr>
              <w:pStyle w:val="a3"/>
              <w:spacing w:before="149"/>
              <w:ind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造</w:t>
            </w:r>
            <w:r w:rsidR="00E17486">
              <w:rPr>
                <w:rFonts w:ascii="ＭＳ 明朝" w:hAnsi="ＭＳ 明朝" w:cs="HG丸ｺﾞｼｯｸM-PRO" w:hint="eastAsia"/>
              </w:rPr>
              <w:t xml:space="preserve">　　　</w:t>
            </w:r>
            <w:r>
              <w:rPr>
                <w:rFonts w:ascii="ＭＳ 明朝" w:hAnsi="ＭＳ 明朝" w:cs="HG丸ｺﾞｼｯｸM-PRO" w:hint="eastAsia"/>
              </w:rPr>
              <w:t>階建てのうち</w:t>
            </w:r>
            <w:r w:rsidR="00E17486">
              <w:rPr>
                <w:rFonts w:ascii="ＭＳ 明朝" w:hAnsi="ＭＳ 明朝" w:cs="HG丸ｺﾞｼｯｸM-PRO" w:hint="eastAsia"/>
              </w:rPr>
              <w:t xml:space="preserve">　　　</w:t>
            </w:r>
            <w:r w:rsidRPr="004F5290">
              <w:rPr>
                <w:rFonts w:ascii="ＭＳ 明朝" w:hAnsi="ＭＳ 明朝" w:cs="HG丸ｺﾞｼｯｸM-PRO" w:hint="eastAsia"/>
              </w:rPr>
              <w:t>階</w:t>
            </w:r>
            <w:r w:rsidR="00E17486"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4B139D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㎡</w:t>
            </w:r>
            <w:r w:rsidRPr="004F5290">
              <w:rPr>
                <w:rFonts w:ascii="ＭＳ 明朝" w:hAnsi="ＭＳ 明朝" w:cs="HG丸ｺﾞｼｯｸM-PRO" w:hint="eastAsia"/>
              </w:rPr>
              <w:t>使用</w:t>
            </w:r>
          </w:p>
        </w:tc>
      </w:tr>
      <w:tr w:rsidR="00F5708E" w:rsidRPr="004F5290" w:rsidTr="00A551BA">
        <w:trPr>
          <w:cantSplit/>
          <w:trHeight w:hRule="exact" w:val="964"/>
        </w:trPr>
        <w:tc>
          <w:tcPr>
            <w:tcW w:w="41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8E" w:rsidRPr="004F5290" w:rsidRDefault="00F5708E" w:rsidP="00F5708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2"/>
                <w:fitText w:val="3402" w:id="-1479888895"/>
              </w:rPr>
              <w:t>ビルディングの一部を使用する場</w:t>
            </w:r>
            <w:r w:rsidRPr="00C32A8F">
              <w:rPr>
                <w:rFonts w:ascii="ＭＳ 明朝" w:hAnsi="ＭＳ 明朝" w:cs="HG丸ｺﾞｼｯｸM-PRO" w:hint="eastAsia"/>
                <w:spacing w:val="-9"/>
                <w:fitText w:val="3402" w:id="-1479888895"/>
              </w:rPr>
              <w:t>合</w:t>
            </w:r>
          </w:p>
        </w:tc>
        <w:tc>
          <w:tcPr>
            <w:tcW w:w="5809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08E" w:rsidRDefault="00F5708E" w:rsidP="00E17486">
            <w:pPr>
              <w:pStyle w:val="a3"/>
              <w:spacing w:line="240" w:lineRule="auto"/>
              <w:ind w:firstLine="1260"/>
              <w:rPr>
                <w:rFonts w:ascii="ＭＳ 明朝" w:hAnsi="ＭＳ 明朝" w:cs="HG丸ｺﾞｼｯｸM-PRO"/>
              </w:rPr>
            </w:pPr>
            <w:r w:rsidRPr="003D75B8">
              <w:rPr>
                <w:rFonts w:ascii="ＭＳ 明朝" w:hAnsi="ＭＳ 明朝" w:cs="HG丸ｺﾞｼｯｸM-PRO" w:hint="eastAsia"/>
              </w:rPr>
              <w:t>造</w:t>
            </w:r>
            <w:r w:rsidR="00E17486">
              <w:rPr>
                <w:rFonts w:ascii="ＭＳ 明朝" w:hAnsi="ＭＳ 明朝" w:cs="HG丸ｺﾞｼｯｸM-PRO" w:hint="eastAsia"/>
              </w:rPr>
              <w:t xml:space="preserve">　　　</w:t>
            </w:r>
            <w:r w:rsidRPr="003D75B8">
              <w:rPr>
                <w:rFonts w:ascii="ＭＳ 明朝" w:hAnsi="ＭＳ 明朝" w:cs="HG丸ｺﾞｼｯｸM-PRO" w:hint="eastAsia"/>
              </w:rPr>
              <w:t>階建てのうち</w:t>
            </w:r>
          </w:p>
          <w:p w:rsidR="00F5708E" w:rsidRPr="00A86FAF" w:rsidRDefault="00F5708E" w:rsidP="006B6604">
            <w:pPr>
              <w:pStyle w:val="a3"/>
              <w:spacing w:line="240" w:lineRule="auto"/>
              <w:ind w:right="210" w:firstLine="840"/>
              <w:jc w:val="right"/>
              <w:rPr>
                <w:rFonts w:ascii="ＭＳ 明朝" w:hAnsi="ＭＳ 明朝"/>
              </w:rPr>
            </w:pPr>
            <w:r w:rsidRPr="003D75B8">
              <w:rPr>
                <w:rFonts w:ascii="ＭＳ 明朝" w:hAnsi="ＭＳ 明朝" w:cs="HG丸ｺﾞｼｯｸM-PRO" w:hint="eastAsia"/>
              </w:rPr>
              <w:t>階</w:t>
            </w:r>
            <w:r w:rsidR="00E17486">
              <w:rPr>
                <w:rFonts w:ascii="ＭＳ 明朝" w:hAnsi="ＭＳ 明朝" w:cs="HG丸ｺﾞｼｯｸM-PRO" w:hint="eastAsia"/>
              </w:rPr>
              <w:t xml:space="preserve">　　　</w:t>
            </w:r>
            <w:r>
              <w:rPr>
                <w:rFonts w:ascii="ＭＳ 明朝" w:hAnsi="ＭＳ 明朝" w:cs="HG丸ｺﾞｼｯｸM-PRO" w:hint="eastAsia"/>
              </w:rPr>
              <w:t>号室</w:t>
            </w:r>
            <w:r w:rsidR="00E17486"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3D75B8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  <w:r w:rsidRPr="003D75B8">
              <w:rPr>
                <w:rFonts w:ascii="ＭＳ 明朝" w:hAnsi="ＭＳ 明朝" w:cs="HG丸ｺﾞｼｯｸM-PRO" w:hint="eastAsia"/>
              </w:rPr>
              <w:t>使用</w:t>
            </w:r>
          </w:p>
        </w:tc>
      </w:tr>
      <w:tr w:rsidR="00F5708E" w:rsidRPr="004F5290" w:rsidTr="00A551BA">
        <w:trPr>
          <w:cantSplit/>
          <w:trHeight w:hRule="exact" w:val="567"/>
        </w:trPr>
        <w:tc>
          <w:tcPr>
            <w:tcW w:w="41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8E" w:rsidRPr="004F5290" w:rsidRDefault="00F5708E" w:rsidP="00F5708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AC6584">
              <w:rPr>
                <w:rFonts w:ascii="ＭＳ 明朝" w:hAnsi="ＭＳ 明朝" w:cs="HG丸ｺﾞｼｯｸM-PRO" w:hint="eastAsia"/>
                <w:spacing w:val="693"/>
                <w:fitText w:val="3402" w:id="-1479888894"/>
              </w:rPr>
              <w:t>平面</w:t>
            </w:r>
            <w:r w:rsidRPr="00AC6584">
              <w:rPr>
                <w:rFonts w:ascii="ＭＳ 明朝" w:hAnsi="ＭＳ 明朝" w:cs="HG丸ｺﾞｼｯｸM-PRO" w:hint="eastAsia"/>
                <w:fitText w:val="3402" w:id="-1479888894"/>
              </w:rPr>
              <w:t>図</w:t>
            </w:r>
          </w:p>
        </w:tc>
        <w:tc>
          <w:tcPr>
            <w:tcW w:w="5809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708E" w:rsidRPr="004F5290" w:rsidRDefault="00F5708E">
            <w:pPr>
              <w:pStyle w:val="a3"/>
              <w:spacing w:before="149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cs="Century" w:hint="eastAsia"/>
              </w:rPr>
              <w:t xml:space="preserve">　</w:t>
            </w:r>
            <w:r w:rsidRPr="004F5290">
              <w:rPr>
                <w:rFonts w:ascii="ＭＳ 明朝" w:hAnsi="ＭＳ 明朝" w:cs="HG丸ｺﾞｼｯｸM-PRO" w:hint="eastAsia"/>
              </w:rPr>
              <w:t>別添のとおり</w:t>
            </w:r>
          </w:p>
        </w:tc>
      </w:tr>
      <w:tr w:rsidR="00F5708E" w:rsidRPr="004F5290" w:rsidTr="00A551BA">
        <w:trPr>
          <w:cantSplit/>
          <w:trHeight w:hRule="exact" w:val="567"/>
        </w:trPr>
        <w:tc>
          <w:tcPr>
            <w:tcW w:w="9945" w:type="dxa"/>
            <w:gridSpan w:val="3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708E" w:rsidRPr="00A30D64" w:rsidRDefault="00F5708E">
            <w:pPr>
              <w:pStyle w:val="a3"/>
              <w:spacing w:before="149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A30D64">
              <w:rPr>
                <w:rFonts w:ascii="ＭＳ 明朝" w:hAnsi="ＭＳ 明朝" w:cs="HG丸ｺﾞｼｯｸM-PRO" w:hint="eastAsia"/>
              </w:rPr>
              <w:t>11　廊下の幅</w:t>
            </w:r>
          </w:p>
        </w:tc>
      </w:tr>
      <w:tr w:rsidR="00F5708E" w:rsidRPr="004F5290" w:rsidTr="00A551BA">
        <w:trPr>
          <w:cantSplit/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8E" w:rsidRPr="004F5290" w:rsidRDefault="00F5708E" w:rsidP="00580748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39"/>
                <w:fitText w:val="1365" w:id="-1953322496"/>
              </w:rPr>
              <w:t>建物別名</w:t>
            </w:r>
            <w:r w:rsidRPr="00C32A8F">
              <w:rPr>
                <w:rFonts w:ascii="ＭＳ 明朝" w:hAnsi="ＭＳ 明朝" w:cs="HG丸ｺﾞｼｯｸM-PRO" w:hint="eastAsia"/>
                <w:spacing w:val="2"/>
                <w:fitText w:val="1365" w:id="-1953322496"/>
              </w:rPr>
              <w:t>称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08E" w:rsidRPr="004F5290" w:rsidRDefault="00F5708E" w:rsidP="00580748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75"/>
                <w:fitText w:val="1365" w:id="-1953322495"/>
              </w:rPr>
              <w:t>片側廊</w:t>
            </w:r>
            <w:r w:rsidRPr="00F07C75">
              <w:rPr>
                <w:rFonts w:ascii="ＭＳ 明朝" w:hAnsi="ＭＳ 明朝" w:cs="HG丸ｺﾞｼｯｸM-PRO" w:hint="eastAsia"/>
                <w:spacing w:val="37"/>
                <w:fitText w:val="1365" w:id="-1953322495"/>
              </w:rPr>
              <w:t>下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F5708E" w:rsidRPr="004F5290" w:rsidRDefault="00F5708E" w:rsidP="00580748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80"/>
                <w:fitText w:val="1365" w:id="-1953322240"/>
              </w:rPr>
              <w:t>中廊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1365" w:id="-1953322240"/>
              </w:rPr>
              <w:t>下</w:t>
            </w:r>
          </w:p>
        </w:tc>
        <w:tc>
          <w:tcPr>
            <w:tcW w:w="18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08E" w:rsidRPr="004F5290" w:rsidRDefault="00F5708E" w:rsidP="00580748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39"/>
                <w:fitText w:val="1365" w:id="-1953322239"/>
              </w:rPr>
              <w:t>建物別名</w:t>
            </w:r>
            <w:r w:rsidRPr="00C32A8F">
              <w:rPr>
                <w:rFonts w:ascii="ＭＳ 明朝" w:hAnsi="ＭＳ 明朝" w:cs="HG丸ｺﾞｼｯｸM-PRO" w:hint="eastAsia"/>
                <w:spacing w:val="2"/>
                <w:fitText w:val="1365" w:id="-1953322239"/>
              </w:rPr>
              <w:t>称</w:t>
            </w:r>
          </w:p>
        </w:tc>
        <w:tc>
          <w:tcPr>
            <w:tcW w:w="15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08E" w:rsidRPr="004F5290" w:rsidRDefault="00F5708E" w:rsidP="00580748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75"/>
                <w:fitText w:val="1365" w:id="-1953322238"/>
              </w:rPr>
              <w:t>片側廊</w:t>
            </w:r>
            <w:r w:rsidRPr="00F07C75">
              <w:rPr>
                <w:rFonts w:ascii="ＭＳ 明朝" w:hAnsi="ＭＳ 明朝" w:cs="HG丸ｺﾞｼｯｸM-PRO" w:hint="eastAsia"/>
                <w:spacing w:val="37"/>
                <w:fitText w:val="1365" w:id="-1953322238"/>
              </w:rPr>
              <w:t>下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08E" w:rsidRPr="004F5290" w:rsidRDefault="00F5708E" w:rsidP="00580748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80"/>
                <w:fitText w:val="1365" w:id="-1953322237"/>
              </w:rPr>
              <w:t>中廊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1365" w:id="-1953322237"/>
              </w:rPr>
              <w:t>下</w:t>
            </w:r>
          </w:p>
        </w:tc>
      </w:tr>
      <w:tr w:rsidR="00A551BA" w:rsidRPr="004F5290" w:rsidTr="00C2720E">
        <w:trPr>
          <w:cantSplit/>
          <w:trHeight w:hRule="exact"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2F21F1">
            <w:pPr>
              <w:pStyle w:val="a3"/>
              <w:spacing w:line="240" w:lineRule="auto"/>
              <w:ind w:firstLine="21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C6584" w:rsidRDefault="00A551BA" w:rsidP="00C2720E">
            <w:pPr>
              <w:pStyle w:val="a3"/>
              <w:spacing w:before="100" w:beforeAutospacing="1" w:line="240" w:lineRule="auto"/>
              <w:ind w:rightChars="-19" w:right="-4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A551BA">
            <w:pPr>
              <w:pStyle w:val="a3"/>
              <w:spacing w:before="100" w:beforeAutospacing="1" w:line="240" w:lineRule="auto"/>
              <w:ind w:left="7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658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C6584" w:rsidRDefault="00A551BA" w:rsidP="00C2720E">
            <w:pPr>
              <w:pStyle w:val="a3"/>
              <w:spacing w:before="100" w:beforeAutospacing="1" w:line="240" w:lineRule="auto"/>
              <w:ind w:rightChars="26" w:right="5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551BA" w:rsidRPr="00AC6584" w:rsidRDefault="00A551BA" w:rsidP="00A551BA">
            <w:pPr>
              <w:pStyle w:val="a3"/>
              <w:spacing w:before="100" w:beforeAutospacing="1" w:line="240" w:lineRule="auto"/>
              <w:ind w:left="3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658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2F21F1">
            <w:pPr>
              <w:pStyle w:val="a3"/>
              <w:spacing w:line="240" w:lineRule="auto"/>
              <w:ind w:firstLine="21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C6584" w:rsidRDefault="00A551BA" w:rsidP="00C2720E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A551BA">
            <w:pPr>
              <w:pStyle w:val="a3"/>
              <w:spacing w:before="100" w:beforeAutospacing="1" w:line="240" w:lineRule="auto"/>
              <w:ind w:left="7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658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C6584" w:rsidRDefault="00A551BA" w:rsidP="00C2720E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A551BA">
            <w:pPr>
              <w:pStyle w:val="a3"/>
              <w:spacing w:before="100" w:beforeAutospacing="1" w:line="240" w:lineRule="auto"/>
              <w:ind w:left="6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658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</w:tr>
      <w:tr w:rsidR="00A551BA" w:rsidRPr="004F5290" w:rsidTr="00C2720E">
        <w:trPr>
          <w:cantSplit/>
          <w:trHeight w:hRule="exact" w:val="56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2F21F1">
            <w:pPr>
              <w:pStyle w:val="a3"/>
              <w:spacing w:line="240" w:lineRule="auto"/>
              <w:ind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C6584" w:rsidRDefault="00A551BA" w:rsidP="00C2720E">
            <w:pPr>
              <w:pStyle w:val="a3"/>
              <w:spacing w:before="100" w:beforeAutospacing="1" w:line="240" w:lineRule="auto"/>
              <w:ind w:rightChars="-19" w:right="-4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A551BA">
            <w:pPr>
              <w:pStyle w:val="a3"/>
              <w:spacing w:before="100" w:beforeAutospacing="1" w:line="240" w:lineRule="auto"/>
              <w:ind w:left="7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658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C6584" w:rsidRDefault="00A551BA" w:rsidP="00C2720E">
            <w:pPr>
              <w:pStyle w:val="a3"/>
              <w:spacing w:before="100" w:beforeAutospacing="1" w:line="240" w:lineRule="auto"/>
              <w:ind w:rightChars="26" w:right="5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A551BA" w:rsidRPr="00AC6584" w:rsidRDefault="00A551BA" w:rsidP="00A551BA">
            <w:pPr>
              <w:pStyle w:val="a3"/>
              <w:spacing w:before="100" w:beforeAutospacing="1" w:line="240" w:lineRule="auto"/>
              <w:ind w:left="3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658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2F21F1">
            <w:pPr>
              <w:pStyle w:val="a3"/>
              <w:spacing w:line="240" w:lineRule="auto"/>
              <w:ind w:firstLine="21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C6584" w:rsidRDefault="00A551BA" w:rsidP="00C2720E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A551BA">
            <w:pPr>
              <w:pStyle w:val="a3"/>
              <w:spacing w:before="100" w:beforeAutospacing="1" w:line="240" w:lineRule="auto"/>
              <w:ind w:left="7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658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1BA" w:rsidRPr="00AC6584" w:rsidRDefault="00A551BA" w:rsidP="00C2720E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1BA" w:rsidRPr="00AC6584" w:rsidRDefault="00A551BA" w:rsidP="00A551BA">
            <w:pPr>
              <w:pStyle w:val="a3"/>
              <w:spacing w:before="100" w:beforeAutospacing="1" w:line="240" w:lineRule="auto"/>
              <w:ind w:left="6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658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</w:tr>
    </w:tbl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E6672F" w:rsidRDefault="00E6672F" w:rsidP="00E6672F">
      <w:pPr>
        <w:pStyle w:val="a3"/>
        <w:ind w:right="190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Pr="00CB401B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（第２片）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B401B">
        <w:rPr>
          <w:rFonts w:ascii="ＭＳ ゴシック" w:eastAsia="ＭＳ ゴシック" w:hAnsi="ＭＳ ゴシック" w:hint="eastAsia"/>
          <w:sz w:val="20"/>
          <w:szCs w:val="20"/>
        </w:rPr>
        <w:t xml:space="preserve">　（表）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381"/>
        <w:gridCol w:w="24"/>
        <w:gridCol w:w="231"/>
        <w:gridCol w:w="424"/>
        <w:gridCol w:w="212"/>
        <w:gridCol w:w="339"/>
        <w:gridCol w:w="60"/>
        <w:gridCol w:w="25"/>
        <w:gridCol w:w="185"/>
        <w:gridCol w:w="27"/>
        <w:gridCol w:w="212"/>
        <w:gridCol w:w="218"/>
        <w:gridCol w:w="412"/>
        <w:gridCol w:w="203"/>
        <w:gridCol w:w="15"/>
        <w:gridCol w:w="218"/>
        <w:gridCol w:w="412"/>
        <w:gridCol w:w="38"/>
        <w:gridCol w:w="102"/>
        <w:gridCol w:w="18"/>
        <w:gridCol w:w="60"/>
        <w:gridCol w:w="192"/>
        <w:gridCol w:w="26"/>
        <w:gridCol w:w="255"/>
        <w:gridCol w:w="292"/>
        <w:gridCol w:w="117"/>
        <w:gridCol w:w="178"/>
        <w:gridCol w:w="392"/>
        <w:gridCol w:w="250"/>
        <w:gridCol w:w="153"/>
        <w:gridCol w:w="265"/>
        <w:gridCol w:w="180"/>
        <w:gridCol w:w="442"/>
        <w:gridCol w:w="10"/>
        <w:gridCol w:w="10"/>
        <w:gridCol w:w="198"/>
        <w:gridCol w:w="14"/>
        <w:gridCol w:w="206"/>
        <w:gridCol w:w="600"/>
        <w:gridCol w:w="250"/>
        <w:gridCol w:w="135"/>
        <w:gridCol w:w="729"/>
        <w:gridCol w:w="15"/>
        <w:gridCol w:w="250"/>
      </w:tblGrid>
      <w:tr w:rsidR="00E6672F" w:rsidRPr="004F5290" w:rsidTr="00C2720E">
        <w:trPr>
          <w:cantSplit/>
          <w:trHeight w:hRule="exact" w:val="567"/>
        </w:trPr>
        <w:tc>
          <w:tcPr>
            <w:tcW w:w="9929" w:type="dxa"/>
            <w:gridSpan w:val="4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6B6604" w:rsidRDefault="00E6672F" w:rsidP="00E6672F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</w:rPr>
              <w:t>12  ２階以上に病室を有する建物別の階段数及びその構造</w:t>
            </w:r>
          </w:p>
        </w:tc>
      </w:tr>
      <w:tr w:rsidR="00E6672F" w:rsidRPr="004F5290" w:rsidTr="00C2720E">
        <w:trPr>
          <w:cantSplit/>
          <w:trHeight w:hRule="exact" w:val="567"/>
        </w:trPr>
        <w:tc>
          <w:tcPr>
            <w:tcW w:w="20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672F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 w:cs="HG丸ｺﾞｼｯｸM-PRO"/>
              </w:rPr>
            </w:pPr>
            <w:r w:rsidRPr="00E6672F">
              <w:rPr>
                <w:rFonts w:ascii="ＭＳ 明朝" w:hAnsi="ＭＳ 明朝" w:cs="HG丸ｺﾞｼｯｸM-PRO" w:hint="eastAsia"/>
                <w:spacing w:val="211"/>
                <w:fitText w:val="1474" w:id="-636769280"/>
              </w:rPr>
              <w:t>建物</w:t>
            </w:r>
            <w:r w:rsidRPr="00E6672F">
              <w:rPr>
                <w:rFonts w:ascii="ＭＳ 明朝" w:hAnsi="ＭＳ 明朝" w:cs="HG丸ｺﾞｼｯｸM-PRO" w:hint="eastAsia"/>
                <w:fitText w:val="1474" w:id="-636769280"/>
              </w:rPr>
              <w:t>別</w:t>
            </w:r>
          </w:p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E6672F">
              <w:rPr>
                <w:rFonts w:ascii="ＭＳ 明朝" w:hAnsi="ＭＳ 明朝" w:cs="HG丸ｺﾞｼｯｸM-PRO" w:hint="eastAsia"/>
                <w:spacing w:val="211"/>
                <w:fitText w:val="1474" w:id="-636769279"/>
              </w:rPr>
              <w:t>の名</w:t>
            </w:r>
            <w:r w:rsidRPr="00E6672F">
              <w:rPr>
                <w:rFonts w:ascii="ＭＳ 明朝" w:hAnsi="ＭＳ 明朝" w:cs="HG丸ｺﾞｼｯｸM-PRO" w:hint="eastAsia"/>
                <w:fitText w:val="1474" w:id="-636769279"/>
              </w:rPr>
              <w:t>称</w:t>
            </w:r>
          </w:p>
        </w:tc>
        <w:tc>
          <w:tcPr>
            <w:tcW w:w="4458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45"/>
                <w:fitText w:val="4026" w:id="-636769278"/>
              </w:rPr>
              <w:t>患者の使用する屋内直通階</w:t>
            </w:r>
            <w:r w:rsidRPr="00201BFE">
              <w:rPr>
                <w:rFonts w:ascii="ＭＳ 明朝" w:hAnsi="ＭＳ 明朝" w:cs="HG丸ｺﾞｼｯｸM-PRO" w:hint="eastAsia"/>
                <w:spacing w:val="105"/>
                <w:fitText w:val="4026" w:id="-636769278"/>
              </w:rPr>
              <w:t>段</w:t>
            </w:r>
          </w:p>
        </w:tc>
        <w:tc>
          <w:tcPr>
            <w:tcW w:w="1060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60"/>
                <w:fitText w:val="907" w:id="-636769277"/>
              </w:rPr>
              <w:t>病室</w:t>
            </w:r>
            <w:r w:rsidRPr="00201BFE">
              <w:rPr>
                <w:rFonts w:ascii="ＭＳ 明朝" w:hAnsi="ＭＳ 明朝" w:cs="HG丸ｺﾞｼｯｸM-PRO" w:hint="eastAsia"/>
                <w:spacing w:val="15"/>
                <w:fitText w:val="907" w:id="-636769277"/>
              </w:rPr>
              <w:t>の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E6672F">
              <w:rPr>
                <w:rFonts w:ascii="ＭＳ 明朝" w:hAnsi="ＭＳ 明朝" w:cs="HG丸ｺﾞｼｯｸM-PRO" w:hint="eastAsia"/>
                <w:spacing w:val="244"/>
                <w:fitText w:val="907" w:id="-636769276"/>
              </w:rPr>
              <w:t>あ</w:t>
            </w:r>
            <w:r w:rsidRPr="00E6672F">
              <w:rPr>
                <w:rFonts w:ascii="ＭＳ 明朝" w:hAnsi="ＭＳ 明朝" w:cs="HG丸ｺﾞｼｯｸM-PRO" w:hint="eastAsia"/>
                <w:fitText w:val="907" w:id="-636769276"/>
              </w:rPr>
              <w:t>る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60"/>
                <w:fitText w:val="907" w:id="-636769275"/>
              </w:rPr>
              <w:t>最上</w:t>
            </w:r>
            <w:r w:rsidRPr="00201BFE">
              <w:rPr>
                <w:rFonts w:ascii="ＭＳ 明朝" w:hAnsi="ＭＳ 明朝" w:cs="HG丸ｺﾞｼｯｸM-PRO" w:hint="eastAsia"/>
                <w:spacing w:val="15"/>
                <w:fitText w:val="907" w:id="-636769275"/>
              </w:rPr>
              <w:t>階</w:t>
            </w:r>
          </w:p>
        </w:tc>
        <w:tc>
          <w:tcPr>
            <w:tcW w:w="1403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E6672F">
              <w:rPr>
                <w:rFonts w:ascii="ＭＳ 明朝" w:hAnsi="ＭＳ 明朝" w:cs="HG丸ｺﾞｼｯｸM-PRO" w:hint="eastAsia"/>
                <w:spacing w:val="30"/>
                <w:fitText w:val="1021" w:id="-636769274"/>
              </w:rPr>
              <w:t>避難階</w:t>
            </w:r>
            <w:r w:rsidRPr="00E6672F">
              <w:rPr>
                <w:rFonts w:ascii="ＭＳ 明朝" w:hAnsi="ＭＳ 明朝" w:cs="HG丸ｺﾞｼｯｸM-PRO" w:hint="eastAsia"/>
                <w:fitText w:val="1021" w:id="-636769274"/>
              </w:rPr>
              <w:t>段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w w:val="97"/>
                <w:fitText w:val="1021" w:id="-636769273"/>
              </w:rPr>
              <w:t xml:space="preserve">の　　　</w:t>
            </w:r>
            <w:r w:rsidRPr="00C32A8F">
              <w:rPr>
                <w:rFonts w:ascii="ＭＳ 明朝" w:hAnsi="ＭＳ 明朝" w:cs="HG丸ｺﾞｼｯｸM-PRO" w:hint="eastAsia"/>
                <w:spacing w:val="1"/>
                <w:w w:val="97"/>
                <w:fitText w:val="1021" w:id="-636769273"/>
              </w:rPr>
              <w:t>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188"/>
                <w:fitText w:val="794" w:id="-636769272"/>
              </w:rPr>
              <w:t>備</w:t>
            </w:r>
            <w:r w:rsidRPr="00C32A8F">
              <w:rPr>
                <w:rFonts w:ascii="ＭＳ 明朝" w:hAnsi="ＭＳ 明朝" w:cs="HG丸ｺﾞｼｯｸM-PRO" w:hint="eastAsia"/>
                <w:fitText w:val="794" w:id="-636769272"/>
              </w:rPr>
              <w:t>考</w:t>
            </w:r>
          </w:p>
        </w:tc>
      </w:tr>
      <w:tr w:rsidR="00E6672F" w:rsidRPr="004F5290" w:rsidTr="00C2720E">
        <w:trPr>
          <w:cantSplit/>
          <w:trHeight w:hRule="exact" w:val="567"/>
        </w:trPr>
        <w:tc>
          <w:tcPr>
            <w:tcW w:w="201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72F" w:rsidRPr="004F5290" w:rsidRDefault="00E6672F" w:rsidP="00E6672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用途</w:t>
            </w: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幅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踊り場</w:t>
            </w:r>
          </w:p>
          <w:p w:rsidR="00E6672F" w:rsidRPr="004F5290" w:rsidRDefault="00E6672F" w:rsidP="00E6672F">
            <w:pPr>
              <w:pStyle w:val="a3"/>
              <w:spacing w:line="220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の　幅</w:t>
            </w:r>
          </w:p>
        </w:tc>
        <w:tc>
          <w:tcPr>
            <w:tcW w:w="8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け上げ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踏面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手すり</w:t>
            </w:r>
          </w:p>
          <w:p w:rsidR="00E6672F" w:rsidRPr="004F5290" w:rsidRDefault="00E6672F" w:rsidP="00E6672F">
            <w:pPr>
              <w:pStyle w:val="a3"/>
              <w:spacing w:line="220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の有無</w:t>
            </w:r>
          </w:p>
        </w:tc>
        <w:tc>
          <w:tcPr>
            <w:tcW w:w="10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40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line="220" w:lineRule="exact"/>
              <w:rPr>
                <w:rFonts w:ascii="ＭＳ 明朝" w:hAnsi="ＭＳ 明朝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20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2720E" w:rsidRPr="00301CF7" w:rsidRDefault="00C2720E" w:rsidP="00E6672F">
            <w:pPr>
              <w:pStyle w:val="a3"/>
              <w:spacing w:before="115" w:line="220" w:lineRule="exact"/>
              <w:ind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301CF7" w:rsidRDefault="00C2720E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ｃｍ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C2720E">
            <w:pPr>
              <w:pStyle w:val="a3"/>
              <w:spacing w:before="100" w:beforeAutospacing="1" w:line="24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C2720E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ｃｍ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4F5290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2720E" w:rsidRPr="004F5290" w:rsidRDefault="00C2720E" w:rsidP="00C2720E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720E" w:rsidRPr="004F5290" w:rsidRDefault="00C2720E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階</w:t>
            </w:r>
          </w:p>
        </w:tc>
        <w:tc>
          <w:tcPr>
            <w:tcW w:w="1403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720E" w:rsidRPr="004F5290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cs="Century" w:hint="eastAsia"/>
              </w:rPr>
              <w:t xml:space="preserve">　　</w:t>
            </w:r>
            <w:r w:rsidRPr="004F5290">
              <w:rPr>
                <w:rFonts w:ascii="ＭＳ 明朝" w:hAnsi="ＭＳ 明朝" w:cs="HG丸ｺﾞｼｯｸM-PRO" w:hint="eastAsia"/>
              </w:rPr>
              <w:t>階</w:t>
            </w:r>
          </w:p>
          <w:p w:rsidR="00C2720E" w:rsidRPr="004F5290" w:rsidRDefault="00C2720E" w:rsidP="00E6672F">
            <w:pPr>
              <w:pStyle w:val="a3"/>
              <w:spacing w:line="220" w:lineRule="exact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E6672F">
              <w:rPr>
                <w:rFonts w:ascii="ＭＳ 明朝" w:hAnsi="ＭＳ 明朝" w:cs="HG丸ｺﾞｼｯｸM-PRO" w:hint="eastAsia"/>
                <w:spacing w:val="30"/>
                <w:fitText w:val="1021" w:id="-636769271"/>
              </w:rPr>
              <w:t>から地</w:t>
            </w:r>
            <w:r w:rsidRPr="00E6672F">
              <w:rPr>
                <w:rFonts w:ascii="ＭＳ 明朝" w:hAnsi="ＭＳ 明朝" w:cs="HG丸ｺﾞｼｯｸM-PRO" w:hint="eastAsia"/>
                <w:fitText w:val="1021" w:id="-636769271"/>
              </w:rPr>
              <w:t>上</w:t>
            </w:r>
          </w:p>
          <w:p w:rsidR="00C2720E" w:rsidRPr="004F5290" w:rsidRDefault="00C2720E" w:rsidP="00E6672F">
            <w:pPr>
              <w:pStyle w:val="a3"/>
              <w:spacing w:line="220" w:lineRule="exact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C32A8F">
              <w:rPr>
                <w:rFonts w:ascii="ＭＳ 明朝" w:hAnsi="ＭＳ 明朝" w:cs="HG丸ｺﾞｼｯｸM-PRO" w:hint="eastAsia"/>
                <w:w w:val="97"/>
                <w:fitText w:val="1021" w:id="-636769270"/>
              </w:rPr>
              <w:t xml:space="preserve">ま　　　</w:t>
            </w:r>
            <w:r w:rsidRPr="00C32A8F">
              <w:rPr>
                <w:rFonts w:ascii="ＭＳ 明朝" w:hAnsi="ＭＳ 明朝" w:cs="HG丸ｺﾞｼｯｸM-PRO" w:hint="eastAsia"/>
                <w:spacing w:val="1"/>
                <w:w w:val="97"/>
                <w:fitText w:val="1021" w:id="-636769270"/>
              </w:rPr>
              <w:t>で</w:t>
            </w:r>
          </w:p>
          <w:p w:rsidR="00C2720E" w:rsidRPr="004F5290" w:rsidRDefault="00C2720E" w:rsidP="00E6672F">
            <w:pPr>
              <w:pStyle w:val="a3"/>
              <w:spacing w:line="220" w:lineRule="exact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箇所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ind w:firstLine="210"/>
              <w:rPr>
                <w:rFonts w:ascii="ＭＳ 明朝" w:hAnsi="ＭＳ 明朝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201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20E" w:rsidRPr="004F5290" w:rsidRDefault="00C2720E" w:rsidP="00E6672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301CF7" w:rsidRDefault="00C2720E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ｃｍ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C2720E">
            <w:pPr>
              <w:pStyle w:val="a3"/>
              <w:spacing w:before="100" w:beforeAutospacing="1" w:line="24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C2720E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ｃｍ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4F5290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9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</w:p>
        </w:tc>
        <w:tc>
          <w:tcPr>
            <w:tcW w:w="4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</w:p>
        </w:tc>
        <w:tc>
          <w:tcPr>
            <w:tcW w:w="140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20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2720E" w:rsidRPr="00301CF7" w:rsidRDefault="00C2720E" w:rsidP="00E6672F">
            <w:pPr>
              <w:pStyle w:val="a3"/>
              <w:spacing w:before="115" w:line="220" w:lineRule="exact"/>
              <w:ind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301CF7" w:rsidRDefault="00C2720E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ｃｍ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C2720E">
            <w:pPr>
              <w:pStyle w:val="a3"/>
              <w:spacing w:before="100" w:beforeAutospacing="1" w:line="240" w:lineRule="auto"/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C2720E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ｃｍ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4F5290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2720E" w:rsidRPr="004F5290" w:rsidRDefault="00C2720E" w:rsidP="00C2720E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720E" w:rsidRPr="004F5290" w:rsidRDefault="00C2720E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階</w:t>
            </w:r>
          </w:p>
        </w:tc>
        <w:tc>
          <w:tcPr>
            <w:tcW w:w="1403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720E" w:rsidRPr="004F5290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cs="Century" w:hint="eastAsia"/>
              </w:rPr>
              <w:t xml:space="preserve">　　</w:t>
            </w:r>
            <w:r w:rsidRPr="004F5290">
              <w:rPr>
                <w:rFonts w:ascii="ＭＳ 明朝" w:hAnsi="ＭＳ 明朝" w:cs="HG丸ｺﾞｼｯｸM-PRO" w:hint="eastAsia"/>
              </w:rPr>
              <w:t>階</w:t>
            </w:r>
          </w:p>
          <w:p w:rsidR="00C2720E" w:rsidRPr="004F5290" w:rsidRDefault="00C2720E" w:rsidP="00E6672F">
            <w:pPr>
              <w:pStyle w:val="a3"/>
              <w:spacing w:line="220" w:lineRule="exact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E6672F">
              <w:rPr>
                <w:rFonts w:ascii="ＭＳ 明朝" w:hAnsi="ＭＳ 明朝" w:cs="HG丸ｺﾞｼｯｸM-PRO" w:hint="eastAsia"/>
                <w:spacing w:val="30"/>
                <w:fitText w:val="1021" w:id="-636769269"/>
              </w:rPr>
              <w:t>から地</w:t>
            </w:r>
            <w:r w:rsidRPr="00E6672F">
              <w:rPr>
                <w:rFonts w:ascii="ＭＳ 明朝" w:hAnsi="ＭＳ 明朝" w:cs="HG丸ｺﾞｼｯｸM-PRO" w:hint="eastAsia"/>
                <w:fitText w:val="1021" w:id="-636769269"/>
              </w:rPr>
              <w:t>上</w:t>
            </w:r>
          </w:p>
          <w:p w:rsidR="00C2720E" w:rsidRPr="004F5290" w:rsidRDefault="00C2720E" w:rsidP="00E6672F">
            <w:pPr>
              <w:pStyle w:val="a3"/>
              <w:spacing w:line="220" w:lineRule="exact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C32A8F">
              <w:rPr>
                <w:rFonts w:ascii="ＭＳ 明朝" w:hAnsi="ＭＳ 明朝" w:cs="HG丸ｺﾞｼｯｸM-PRO" w:hint="eastAsia"/>
                <w:w w:val="97"/>
                <w:fitText w:val="1021" w:id="-636769268"/>
              </w:rPr>
              <w:t xml:space="preserve">ま　　　</w:t>
            </w:r>
            <w:r w:rsidRPr="00C32A8F">
              <w:rPr>
                <w:rFonts w:ascii="ＭＳ 明朝" w:hAnsi="ＭＳ 明朝" w:cs="HG丸ｺﾞｼｯｸM-PRO" w:hint="eastAsia"/>
                <w:spacing w:val="1"/>
                <w:w w:val="97"/>
                <w:fitText w:val="1021" w:id="-636769268"/>
              </w:rPr>
              <w:t>で</w:t>
            </w:r>
          </w:p>
          <w:p w:rsidR="00C2720E" w:rsidRPr="004F5290" w:rsidRDefault="00C2720E" w:rsidP="00E6672F">
            <w:pPr>
              <w:pStyle w:val="a3"/>
              <w:spacing w:line="220" w:lineRule="exact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箇所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ind w:firstLine="210"/>
              <w:rPr>
                <w:rFonts w:ascii="ＭＳ 明朝" w:hAnsi="ＭＳ 明朝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201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720E" w:rsidRPr="004F5290" w:rsidRDefault="00C2720E" w:rsidP="00E6672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301CF7" w:rsidRDefault="00C2720E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ｍ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6E6BF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ｃｍ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6B6604" w:rsidRDefault="00C2720E" w:rsidP="00C2720E">
            <w:pPr>
              <w:pStyle w:val="a3"/>
              <w:spacing w:before="100" w:beforeAutospacing="1" w:line="240" w:lineRule="auto"/>
              <w:ind w:right="54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6B6604" w:rsidRDefault="00C2720E" w:rsidP="00C2720E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ｃｍ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4F5290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9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</w:p>
        </w:tc>
        <w:tc>
          <w:tcPr>
            <w:tcW w:w="4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</w:p>
        </w:tc>
        <w:tc>
          <w:tcPr>
            <w:tcW w:w="140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20E" w:rsidRPr="004F5290" w:rsidRDefault="00C2720E" w:rsidP="00E6672F">
            <w:pPr>
              <w:pStyle w:val="a3"/>
              <w:spacing w:before="115" w:line="220" w:lineRule="exact"/>
              <w:rPr>
                <w:rFonts w:ascii="ＭＳ 明朝" w:hAnsi="ＭＳ 明朝"/>
              </w:rPr>
            </w:pPr>
          </w:p>
        </w:tc>
      </w:tr>
      <w:tr w:rsidR="00E6672F" w:rsidRPr="004F5290" w:rsidTr="00C2720E">
        <w:trPr>
          <w:cantSplit/>
          <w:trHeight w:hRule="exact" w:val="567"/>
        </w:trPr>
        <w:tc>
          <w:tcPr>
            <w:tcW w:w="32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エレベーターの有無</w:t>
            </w:r>
          </w:p>
        </w:tc>
        <w:tc>
          <w:tcPr>
            <w:tcW w:w="6637" w:type="dxa"/>
            <w:gridSpan w:val="3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</w:tr>
      <w:tr w:rsidR="00E6672F" w:rsidRPr="004F5290" w:rsidTr="00C2720E">
        <w:trPr>
          <w:cantSplit/>
          <w:trHeight w:hRule="exact" w:val="567"/>
        </w:trPr>
        <w:tc>
          <w:tcPr>
            <w:tcW w:w="329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72F" w:rsidRPr="00962983" w:rsidRDefault="00E6672F" w:rsidP="00E6672F">
            <w:pPr>
              <w:pStyle w:val="a3"/>
              <w:spacing w:line="240" w:lineRule="auto"/>
              <w:ind w:firstLine="129"/>
              <w:rPr>
                <w:rFonts w:ascii="ＭＳ 明朝" w:hAnsi="ＭＳ 明朝" w:cs="HG丸ｺﾞｼｯｸM-PRO"/>
              </w:rPr>
            </w:pPr>
            <w:r w:rsidRPr="007D1A6F">
              <w:rPr>
                <w:rFonts w:ascii="ＭＳ 明朝" w:hAnsi="ＭＳ 明朝" w:cs="HG丸ｺﾞｼｯｸM-PRO" w:hint="eastAsia"/>
              </w:rPr>
              <w:t>13  病室の構造概要</w:t>
            </w:r>
          </w:p>
        </w:tc>
        <w:tc>
          <w:tcPr>
            <w:tcW w:w="6637" w:type="dxa"/>
            <w:gridSpan w:val="3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tLeast"/>
              <w:ind w:firstLine="1470"/>
              <w:rPr>
                <w:rFonts w:ascii="ＭＳ 明朝" w:hAnsi="ＭＳ 明朝"/>
              </w:rPr>
            </w:pPr>
            <w:r w:rsidRPr="00962983">
              <w:rPr>
                <w:rFonts w:ascii="ＭＳ 明朝" w:hAnsi="ＭＳ 明朝" w:hint="eastAsia"/>
              </w:rPr>
              <w:t xml:space="preserve">室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62983">
              <w:rPr>
                <w:rFonts w:ascii="ＭＳ 明朝" w:hAnsi="ＭＳ 明朝" w:hint="eastAsia"/>
              </w:rPr>
              <w:t>床</w:t>
            </w:r>
          </w:p>
        </w:tc>
      </w:tr>
      <w:tr w:rsidR="00E6672F" w:rsidRPr="004F5290" w:rsidTr="00C2720E">
        <w:trPr>
          <w:cantSplit/>
          <w:trHeight w:hRule="exact" w:val="88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棟別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階別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病室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番号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20"/>
                <w:fitText w:val="680" w:id="-636769267"/>
              </w:rPr>
              <w:t>病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680" w:id="-636769267"/>
              </w:rPr>
              <w:t>床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20"/>
                <w:fitText w:val="680" w:id="-636769266"/>
              </w:rPr>
              <w:t>種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680" w:id="-636769266"/>
              </w:rPr>
              <w:t>別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一室の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病床数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一室の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床面積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一人当た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り床面積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60"/>
                <w:fitText w:val="920" w:id="-636769265"/>
              </w:rPr>
              <w:t>一室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920" w:id="-636769265"/>
              </w:rPr>
              <w:t>の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採光面積</w:t>
            </w:r>
          </w:p>
        </w:tc>
        <w:tc>
          <w:tcPr>
            <w:tcW w:w="10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60"/>
                <w:fitText w:val="920" w:id="-636769264"/>
              </w:rPr>
              <w:t>一室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920" w:id="-636769264"/>
              </w:rPr>
              <w:t>の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直接外気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開放面積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天井の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20"/>
                <w:fitText w:val="680" w:id="-636769280"/>
              </w:rPr>
              <w:t>高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680" w:id="-636769280"/>
              </w:rPr>
              <w:t>さ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60"/>
                <w:fitText w:val="920" w:id="-636769279"/>
              </w:rPr>
              <w:t>換気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920" w:id="-636769279"/>
              </w:rPr>
              <w:t>の</w:t>
            </w: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E6672F" w:rsidRPr="004F5290" w:rsidRDefault="00E6672F" w:rsidP="00E6672F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240"/>
                <w:fitText w:val="920" w:id="-636769278"/>
              </w:rPr>
              <w:t>方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920" w:id="-636769278"/>
              </w:rPr>
              <w:t>法</w:t>
            </w: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C2720E">
            <w:pPr>
              <w:pStyle w:val="a3"/>
              <w:spacing w:before="115" w:line="220" w:lineRule="exact"/>
              <w:ind w:left="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C2720E">
            <w:pPr>
              <w:pStyle w:val="a3"/>
              <w:spacing w:before="115" w:line="220" w:lineRule="exact"/>
              <w:ind w:left="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C2720E">
            <w:pPr>
              <w:pStyle w:val="a3"/>
              <w:spacing w:before="115" w:line="220" w:lineRule="exact"/>
              <w:ind w:left="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階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C2720E">
            <w:pPr>
              <w:pStyle w:val="a3"/>
              <w:spacing w:before="115" w:line="220" w:lineRule="exact"/>
              <w:ind w:left="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床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階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C2720E">
            <w:pPr>
              <w:pStyle w:val="a3"/>
              <w:spacing w:before="115" w:line="220" w:lineRule="exact"/>
              <w:ind w:left="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床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C2720E">
            <w:pPr>
              <w:pStyle w:val="a3"/>
              <w:spacing w:before="115" w:line="220" w:lineRule="exact"/>
              <w:ind w:left="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720E" w:rsidRPr="004F5290" w:rsidTr="006E6BF5">
        <w:trPr>
          <w:cantSplit/>
          <w:trHeight w:hRule="exact" w:val="567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C2720E">
            <w:pPr>
              <w:pStyle w:val="a3"/>
              <w:spacing w:before="115" w:line="220" w:lineRule="exact"/>
              <w:ind w:left="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床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20E" w:rsidRPr="00C87B14" w:rsidRDefault="00C2720E" w:rsidP="006E6BF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7B1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20E" w:rsidRPr="00C87B14" w:rsidRDefault="00C2720E" w:rsidP="00E6672F">
            <w:pPr>
              <w:pStyle w:val="a3"/>
              <w:spacing w:before="115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6672F" w:rsidRPr="004F5290" w:rsidTr="00C2720E">
        <w:trPr>
          <w:cantSplit/>
          <w:trHeight w:hRule="exact" w:val="567"/>
        </w:trPr>
        <w:tc>
          <w:tcPr>
            <w:tcW w:w="9929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7D1A6F" w:rsidRDefault="00E6672F" w:rsidP="00E6672F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7D1A6F">
              <w:rPr>
                <w:rFonts w:ascii="ＭＳ 明朝" w:hAnsi="ＭＳ 明朝" w:cs="HG丸ｺﾞｼｯｸM-PRO" w:hint="eastAsia"/>
              </w:rPr>
              <w:t>14　診  察  室</w:t>
            </w:r>
          </w:p>
        </w:tc>
      </w:tr>
      <w:tr w:rsidR="00E6672F" w:rsidRPr="004F5290" w:rsidTr="00C2720E">
        <w:trPr>
          <w:cantSplit/>
          <w:trHeight w:hRule="exact" w:val="756"/>
        </w:trPr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45"/>
                <w:fitText w:val="1140" w:id="-636769277"/>
              </w:rPr>
              <w:t>診察室</w:t>
            </w:r>
            <w:r w:rsidRPr="00201BFE">
              <w:rPr>
                <w:rFonts w:ascii="ＭＳ 明朝" w:hAnsi="ＭＳ 明朝" w:cs="HG丸ｺﾞｼｯｸM-PRO" w:hint="eastAsia"/>
                <w:spacing w:val="15"/>
                <w:fitText w:val="1140" w:id="-636769277"/>
              </w:rPr>
              <w:t>名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120"/>
                <w:fitText w:val="1140" w:id="-636769276"/>
              </w:rPr>
              <w:t>室面</w:t>
            </w:r>
            <w:r w:rsidRPr="00201BFE">
              <w:rPr>
                <w:rFonts w:ascii="ＭＳ 明朝" w:hAnsi="ＭＳ 明朝" w:cs="HG丸ｺﾞｼｯｸM-PRO" w:hint="eastAsia"/>
                <w:spacing w:val="15"/>
                <w:fitText w:val="1140" w:id="-636769276"/>
              </w:rPr>
              <w:t>積</w:t>
            </w:r>
          </w:p>
        </w:tc>
        <w:tc>
          <w:tcPr>
            <w:tcW w:w="21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15"/>
                <w:fitText w:val="1928" w:id="-636769275"/>
              </w:rPr>
              <w:t>処置室兼用の場合</w:t>
            </w:r>
          </w:p>
          <w:p w:rsidR="00E6672F" w:rsidRPr="004F5290" w:rsidRDefault="00E6672F" w:rsidP="00E6672F">
            <w:pPr>
              <w:pStyle w:val="a3"/>
              <w:jc w:val="center"/>
              <w:rPr>
                <w:rFonts w:ascii="ＭＳ 明朝" w:hAnsi="ＭＳ 明朝"/>
              </w:rPr>
            </w:pPr>
            <w:r w:rsidRPr="00E6672F">
              <w:rPr>
                <w:rFonts w:ascii="ＭＳ 明朝" w:hAnsi="ＭＳ 明朝" w:cs="HG丸ｺﾞｼｯｸM-PRO" w:hint="eastAsia"/>
                <w:spacing w:val="16"/>
                <w:fitText w:val="1928" w:id="-636769274"/>
              </w:rPr>
              <w:t>は</w:t>
            </w:r>
            <w:r w:rsidRPr="00E6672F">
              <w:rPr>
                <w:rFonts w:ascii="ＭＳ 明朝" w:hAnsi="ＭＳ 明朝" w:cs="HG丸ｺﾞｼｯｸM-PRO" w:hint="eastAsia"/>
                <w:fitText w:val="1928" w:id="-636769274"/>
              </w:rPr>
              <w:t>、その部分の面積</w:t>
            </w:r>
          </w:p>
        </w:tc>
        <w:tc>
          <w:tcPr>
            <w:tcW w:w="1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201BFE">
              <w:rPr>
                <w:rFonts w:ascii="ＭＳ 明朝" w:hAnsi="ＭＳ 明朝" w:cs="HG丸ｺﾞｼｯｸM-PRO" w:hint="eastAsia"/>
                <w:spacing w:val="45"/>
                <w:fitText w:val="1140" w:id="-636769273"/>
              </w:rPr>
              <w:t>診察室</w:t>
            </w:r>
            <w:r w:rsidRPr="00201BFE">
              <w:rPr>
                <w:rFonts w:ascii="ＭＳ 明朝" w:hAnsi="ＭＳ 明朝" w:cs="HG丸ｺﾞｼｯｸM-PRO" w:hint="eastAsia"/>
                <w:spacing w:val="15"/>
                <w:fitText w:val="1140" w:id="-636769273"/>
              </w:rPr>
              <w:t>名</w:t>
            </w:r>
          </w:p>
        </w:tc>
        <w:tc>
          <w:tcPr>
            <w:tcW w:w="12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201BFE">
              <w:rPr>
                <w:rFonts w:ascii="ＭＳ 明朝" w:hAnsi="ＭＳ 明朝" w:cs="HG丸ｺﾞｼｯｸM-PRO" w:hint="eastAsia"/>
                <w:spacing w:val="120"/>
                <w:fitText w:val="1140" w:id="-636769272"/>
              </w:rPr>
              <w:t>室面</w:t>
            </w:r>
            <w:r w:rsidRPr="00201BFE">
              <w:rPr>
                <w:rFonts w:ascii="ＭＳ 明朝" w:hAnsi="ＭＳ 明朝" w:cs="HG丸ｺﾞｼｯｸM-PRO" w:hint="eastAsia"/>
                <w:spacing w:val="15"/>
                <w:fitText w:val="1140" w:id="-636769272"/>
              </w:rPr>
              <w:t>積</w:t>
            </w:r>
          </w:p>
        </w:tc>
        <w:tc>
          <w:tcPr>
            <w:tcW w:w="21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15"/>
                <w:fitText w:val="1928" w:id="-636769271"/>
              </w:rPr>
              <w:t>処置室兼用の場合</w:t>
            </w:r>
          </w:p>
          <w:p w:rsidR="00E6672F" w:rsidRPr="004F5290" w:rsidRDefault="00E6672F" w:rsidP="00E6672F">
            <w:pPr>
              <w:pStyle w:val="a3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fitText w:val="1928" w:id="-636769270"/>
              </w:rPr>
              <w:t>は、その部分の面</w:t>
            </w:r>
            <w:r w:rsidRPr="00201BFE">
              <w:rPr>
                <w:rFonts w:ascii="ＭＳ 明朝" w:hAnsi="ＭＳ 明朝" w:cs="HG丸ｺﾞｼｯｸM-PRO" w:hint="eastAsia"/>
                <w:spacing w:val="15"/>
                <w:fitText w:val="1928" w:id="-636769270"/>
              </w:rPr>
              <w:t>積</w:t>
            </w:r>
          </w:p>
        </w:tc>
      </w:tr>
      <w:tr w:rsidR="00F07C75" w:rsidRPr="004F5290" w:rsidTr="00F07C75">
        <w:trPr>
          <w:cantSplit/>
          <w:trHeight w:hRule="exact" w:val="510"/>
        </w:trPr>
        <w:tc>
          <w:tcPr>
            <w:tcW w:w="1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F07C75" w:rsidRPr="006B6604" w:rsidRDefault="00F07C75" w:rsidP="00F07C75">
            <w:pPr>
              <w:pStyle w:val="a3"/>
              <w:tabs>
                <w:tab w:val="left" w:pos="1246"/>
              </w:tabs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tabs>
                <w:tab w:val="left" w:pos="1246"/>
              </w:tabs>
              <w:spacing w:before="100" w:beforeAutospacing="1" w:line="240" w:lineRule="auto"/>
              <w:ind w:right="1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科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tabs>
                <w:tab w:val="left" w:pos="1246"/>
              </w:tabs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tabs>
                <w:tab w:val="left" w:pos="1246"/>
              </w:tabs>
              <w:spacing w:before="100" w:beforeAutospacing="1" w:line="240" w:lineRule="auto"/>
              <w:ind w:right="1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科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F07C75" w:rsidRPr="004F5290" w:rsidTr="00F07C75">
        <w:trPr>
          <w:cantSplit/>
          <w:trHeight w:hRule="exact" w:val="510"/>
        </w:trPr>
        <w:tc>
          <w:tcPr>
            <w:tcW w:w="1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F07C75" w:rsidRPr="006B6604" w:rsidRDefault="00F07C75" w:rsidP="00F07C75">
            <w:pPr>
              <w:pStyle w:val="a3"/>
              <w:tabs>
                <w:tab w:val="left" w:pos="1246"/>
              </w:tabs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tabs>
                <w:tab w:val="left" w:pos="1246"/>
              </w:tabs>
              <w:spacing w:before="100" w:beforeAutospacing="1" w:line="240" w:lineRule="auto"/>
              <w:ind w:right="1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科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tabs>
                <w:tab w:val="left" w:pos="1246"/>
              </w:tabs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tabs>
                <w:tab w:val="left" w:pos="1246"/>
              </w:tabs>
              <w:spacing w:before="100" w:beforeAutospacing="1" w:line="240" w:lineRule="auto"/>
              <w:ind w:right="1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科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E6672F" w:rsidRPr="004F5290" w:rsidTr="00C2720E">
        <w:trPr>
          <w:cantSplit/>
          <w:trHeight w:hRule="exact" w:val="567"/>
        </w:trPr>
        <w:tc>
          <w:tcPr>
            <w:tcW w:w="9929" w:type="dxa"/>
            <w:gridSpan w:val="4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7D1A6F" w:rsidRDefault="00E6672F" w:rsidP="00E6672F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7D1A6F">
              <w:rPr>
                <w:rFonts w:ascii="ＭＳ 明朝" w:hAnsi="ＭＳ 明朝" w:cs="Century"/>
              </w:rPr>
              <w:t xml:space="preserve"> </w:t>
            </w:r>
            <w:r w:rsidRPr="007D1A6F">
              <w:rPr>
                <w:rFonts w:ascii="ＭＳ 明朝" w:hAnsi="ＭＳ 明朝" w:cs="HG丸ｺﾞｼｯｸM-PRO" w:hint="eastAsia"/>
              </w:rPr>
              <w:t>15  処置室（診察室兼用の場合を除く。）</w:t>
            </w:r>
          </w:p>
        </w:tc>
      </w:tr>
      <w:tr w:rsidR="00E6672F" w:rsidRPr="004F5290" w:rsidTr="00C2720E">
        <w:trPr>
          <w:cantSplit/>
          <w:trHeight w:hRule="exact" w:val="510"/>
        </w:trPr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225"/>
                <w:fitText w:val="2268" w:id="-636769269"/>
              </w:rPr>
              <w:t>処置室</w:t>
            </w:r>
            <w:r w:rsidRPr="00F07C75">
              <w:rPr>
                <w:rFonts w:ascii="ＭＳ 明朝" w:hAnsi="ＭＳ 明朝" w:cs="HG丸ｺﾞｼｯｸM-PRO" w:hint="eastAsia"/>
                <w:spacing w:val="37"/>
                <w:fitText w:val="2268" w:id="-636769269"/>
              </w:rPr>
              <w:t>名</w:t>
            </w:r>
          </w:p>
        </w:tc>
        <w:tc>
          <w:tcPr>
            <w:tcW w:w="212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296"/>
                <w:fitText w:val="1814" w:id="-636769268"/>
              </w:rPr>
              <w:t>室面</w:t>
            </w:r>
            <w:r w:rsidRPr="00C32A8F">
              <w:rPr>
                <w:rFonts w:ascii="ＭＳ 明朝" w:hAnsi="ＭＳ 明朝" w:cs="HG丸ｺﾞｼｯｸM-PRO" w:hint="eastAsia"/>
                <w:fitText w:val="1814" w:id="-636769268"/>
              </w:rPr>
              <w:t>積</w:t>
            </w:r>
          </w:p>
        </w:tc>
        <w:tc>
          <w:tcPr>
            <w:tcW w:w="27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225"/>
                <w:fitText w:val="2268" w:id="-636769267"/>
              </w:rPr>
              <w:t>処置室</w:t>
            </w:r>
            <w:r w:rsidRPr="00F07C75">
              <w:rPr>
                <w:rFonts w:ascii="ＭＳ 明朝" w:hAnsi="ＭＳ 明朝" w:cs="HG丸ｺﾞｼｯｸM-PRO" w:hint="eastAsia"/>
                <w:spacing w:val="37"/>
                <w:fitText w:val="2268" w:id="-636769267"/>
              </w:rPr>
              <w:t>名</w:t>
            </w:r>
          </w:p>
        </w:tc>
        <w:tc>
          <w:tcPr>
            <w:tcW w:w="21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345"/>
                <w:fitText w:val="2041" w:id="-636769266"/>
              </w:rPr>
              <w:t>室面</w:t>
            </w:r>
            <w:r w:rsidRPr="00201BFE">
              <w:rPr>
                <w:rFonts w:ascii="ＭＳ 明朝" w:hAnsi="ＭＳ 明朝" w:cs="HG丸ｺﾞｼｯｸM-PRO" w:hint="eastAsia"/>
                <w:spacing w:val="15"/>
                <w:fitText w:val="2041" w:id="-636769266"/>
              </w:rPr>
              <w:t>積</w:t>
            </w:r>
          </w:p>
        </w:tc>
      </w:tr>
      <w:tr w:rsidR="00F07C75" w:rsidRPr="004F5290" w:rsidTr="00F07C75">
        <w:trPr>
          <w:cantSplit/>
          <w:trHeight w:hRule="exact" w:val="510"/>
        </w:trPr>
        <w:tc>
          <w:tcPr>
            <w:tcW w:w="25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49" w:line="228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tabs>
                <w:tab w:val="left" w:pos="1246"/>
              </w:tabs>
              <w:spacing w:before="149" w:line="228" w:lineRule="exact"/>
              <w:ind w:right="1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科</w:t>
            </w:r>
          </w:p>
        </w:tc>
        <w:tc>
          <w:tcPr>
            <w:tcW w:w="187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49" w:line="228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49" w:line="228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49" w:line="228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tabs>
                <w:tab w:val="left" w:pos="1246"/>
              </w:tabs>
              <w:spacing w:before="149" w:line="228" w:lineRule="exact"/>
              <w:ind w:right="1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科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49" w:line="228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E6672F">
            <w:pPr>
              <w:pStyle w:val="a3"/>
              <w:spacing w:before="149" w:line="228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</w:tbl>
    <w:p w:rsidR="00E6672F" w:rsidRDefault="00E6672F" w:rsidP="00E6672F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8F2ADD" w:rsidRDefault="008F2ADD" w:rsidP="00E6672F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962983" w:rsidRDefault="00962983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</w:p>
    <w:p w:rsidR="00E6672F" w:rsidRDefault="00E6672F" w:rsidP="00E6672F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  <w:r w:rsidRPr="00CB401B">
        <w:rPr>
          <w:rFonts w:ascii="ＭＳ ゴシック" w:eastAsia="ＭＳ ゴシック" w:hAnsi="ＭＳ ゴシック" w:hint="eastAsia"/>
          <w:sz w:val="20"/>
          <w:szCs w:val="20"/>
        </w:rPr>
        <w:t xml:space="preserve">（第２片）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B401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（裏</w:t>
      </w:r>
      <w:r w:rsidRPr="00CB401B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992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50"/>
        <w:gridCol w:w="25"/>
        <w:gridCol w:w="241"/>
        <w:gridCol w:w="8"/>
        <w:gridCol w:w="386"/>
        <w:gridCol w:w="15"/>
        <w:gridCol w:w="160"/>
        <w:gridCol w:w="75"/>
        <w:gridCol w:w="204"/>
        <w:gridCol w:w="600"/>
        <w:gridCol w:w="96"/>
        <w:gridCol w:w="152"/>
        <w:gridCol w:w="67"/>
        <w:gridCol w:w="131"/>
        <w:gridCol w:w="14"/>
        <w:gridCol w:w="127"/>
        <w:gridCol w:w="454"/>
        <w:gridCol w:w="55"/>
        <w:gridCol w:w="200"/>
        <w:gridCol w:w="648"/>
        <w:gridCol w:w="424"/>
        <w:gridCol w:w="63"/>
        <w:gridCol w:w="361"/>
        <w:gridCol w:w="850"/>
        <w:gridCol w:w="432"/>
        <w:gridCol w:w="204"/>
        <w:gridCol w:w="212"/>
        <w:gridCol w:w="1771"/>
      </w:tblGrid>
      <w:tr w:rsidR="00E6672F" w:rsidRPr="004F5290">
        <w:trPr>
          <w:cantSplit/>
          <w:trHeight w:hRule="exact" w:val="567"/>
        </w:trPr>
        <w:tc>
          <w:tcPr>
            <w:tcW w:w="9925" w:type="dxa"/>
            <w:gridSpan w:val="2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AF2F73" w:rsidRDefault="00E6672F" w:rsidP="00E6672F">
            <w:pPr>
              <w:pStyle w:val="a3"/>
              <w:spacing w:line="240" w:lineRule="auto"/>
              <w:ind w:firstLine="129"/>
              <w:rPr>
                <w:rFonts w:ascii="ＭＳ 明朝" w:hAnsi="ＭＳ 明朝" w:cs="Century"/>
              </w:rPr>
            </w:pPr>
            <w:r w:rsidRPr="00AF2F73">
              <w:rPr>
                <w:rFonts w:ascii="ＭＳ 明朝" w:hAnsi="ＭＳ 明朝" w:cs="Century" w:hint="eastAsia"/>
              </w:rPr>
              <w:t>16  歯  科  治  療  室</w:t>
            </w:r>
          </w:p>
        </w:tc>
      </w:tr>
      <w:tr w:rsidR="00E6672F" w:rsidRPr="004F5290" w:rsidTr="00F07C75">
        <w:trPr>
          <w:cantSplit/>
          <w:trHeight w:hRule="exact" w:val="510"/>
        </w:trPr>
        <w:tc>
          <w:tcPr>
            <w:tcW w:w="2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75"/>
                <w:fitText w:val="2041" w:id="-636769265"/>
              </w:rPr>
              <w:t xml:space="preserve">室  面  </w:t>
            </w:r>
            <w:r w:rsidRPr="00201BFE">
              <w:rPr>
                <w:rFonts w:ascii="ＭＳ 明朝" w:hAnsi="ＭＳ 明朝" w:cs="HG丸ｺﾞｼｯｸM-PRO" w:hint="eastAsia"/>
                <w:spacing w:val="45"/>
                <w:fitText w:val="2041" w:id="-636769265"/>
              </w:rPr>
              <w:t>積</w:t>
            </w:r>
          </w:p>
        </w:tc>
        <w:tc>
          <w:tcPr>
            <w:tcW w:w="21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19"/>
                <w:fitText w:val="1814" w:id="-636769264"/>
              </w:rPr>
              <w:t xml:space="preserve">治  療  い  </w:t>
            </w:r>
            <w:r w:rsidRPr="00C32A8F">
              <w:rPr>
                <w:rFonts w:ascii="ＭＳ 明朝" w:hAnsi="ＭＳ 明朝" w:cs="HG丸ｺﾞｼｯｸM-PRO" w:hint="eastAsia"/>
                <w:spacing w:val="1"/>
                <w:fitText w:val="1814" w:id="-636769264"/>
              </w:rPr>
              <w:t>す</w:t>
            </w:r>
          </w:p>
        </w:tc>
        <w:tc>
          <w:tcPr>
            <w:tcW w:w="27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225"/>
                <w:fitText w:val="2268" w:id="-636769280"/>
              </w:rPr>
              <w:t>防火設</w:t>
            </w:r>
            <w:r w:rsidRPr="00F07C75">
              <w:rPr>
                <w:rFonts w:ascii="ＭＳ 明朝" w:hAnsi="ＭＳ 明朝" w:cs="HG丸ｺﾞｼｯｸM-PRO" w:hint="eastAsia"/>
                <w:spacing w:val="37"/>
                <w:fitText w:val="2268" w:id="-636769280"/>
              </w:rPr>
              <w:t>備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15"/>
                <w:fitText w:val="2041" w:id="-636769279"/>
              </w:rPr>
              <w:t>その他必要な設</w:t>
            </w:r>
            <w:r w:rsidRPr="00201BFE">
              <w:rPr>
                <w:rFonts w:ascii="ＭＳ 明朝" w:hAnsi="ＭＳ 明朝" w:cs="HG丸ｺﾞｼｯｸM-PRO" w:hint="eastAsia"/>
                <w:spacing w:val="75"/>
                <w:fitText w:val="2041" w:id="-636769279"/>
              </w:rPr>
              <w:t>備</w:t>
            </w:r>
          </w:p>
        </w:tc>
      </w:tr>
      <w:tr w:rsidR="00F07C75" w:rsidRPr="004F5290" w:rsidTr="00F07C75">
        <w:trPr>
          <w:cantSplit/>
          <w:trHeight w:hRule="exact" w:val="510"/>
        </w:trPr>
        <w:tc>
          <w:tcPr>
            <w:tcW w:w="26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C75" w:rsidRPr="008B0DD0" w:rsidRDefault="00F07C75" w:rsidP="00F07C75">
            <w:pPr>
              <w:pStyle w:val="a3"/>
              <w:spacing w:before="149" w:line="228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8B0DD0" w:rsidRDefault="00F07C75" w:rsidP="00E6672F">
            <w:pPr>
              <w:pStyle w:val="a3"/>
              <w:spacing w:before="149" w:line="228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B0DD0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8B0DD0" w:rsidRDefault="00F07C75" w:rsidP="00F07C75">
            <w:pPr>
              <w:pStyle w:val="a3"/>
              <w:spacing w:before="149" w:line="228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8B0DD0" w:rsidRDefault="00F07C75" w:rsidP="00F07C75">
            <w:pPr>
              <w:pStyle w:val="a3"/>
              <w:spacing w:before="149" w:line="228" w:lineRule="exact"/>
              <w:ind w:left="3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B0DD0">
              <w:rPr>
                <w:rFonts w:ascii="ＭＳ 明朝" w:hAnsi="ＭＳ 明朝" w:cs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27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F07C75">
            <w:pPr>
              <w:pStyle w:val="a3"/>
              <w:spacing w:before="149" w:line="228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F07C75">
            <w:pPr>
              <w:pStyle w:val="a3"/>
              <w:spacing w:before="149" w:line="228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E6672F" w:rsidRPr="004F5290">
        <w:trPr>
          <w:cantSplit/>
          <w:trHeight w:hRule="exact" w:val="567"/>
        </w:trPr>
        <w:tc>
          <w:tcPr>
            <w:tcW w:w="9925" w:type="dxa"/>
            <w:gridSpan w:val="2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7D1A6F" w:rsidRDefault="00E6672F" w:rsidP="00E6672F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4758AF">
              <w:rPr>
                <w:rFonts w:ascii="ＭＳ ゴシック" w:eastAsia="ＭＳ ゴシック" w:hAnsi="ＭＳ ゴシック" w:cs="Century"/>
              </w:rPr>
              <w:t xml:space="preserve"> </w:t>
            </w:r>
            <w:r w:rsidRPr="007D1A6F">
              <w:rPr>
                <w:rFonts w:ascii="ＭＳ 明朝" w:hAnsi="ＭＳ 明朝" w:cs="HG丸ｺﾞｼｯｸM-PRO" w:hint="eastAsia"/>
              </w:rPr>
              <w:t>17  歯  科  技  工  室</w:t>
            </w:r>
          </w:p>
        </w:tc>
      </w:tr>
      <w:tr w:rsidR="00E6672F" w:rsidRPr="004F5290" w:rsidTr="00F07C75">
        <w:trPr>
          <w:cantSplit/>
          <w:trHeight w:hRule="exact" w:val="510"/>
        </w:trPr>
        <w:tc>
          <w:tcPr>
            <w:tcW w:w="2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 w:line="228" w:lineRule="exact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75"/>
                <w:fitText w:val="2041" w:id="-636769278"/>
              </w:rPr>
              <w:t xml:space="preserve">室  面  </w:t>
            </w:r>
            <w:r w:rsidRPr="00201BFE">
              <w:rPr>
                <w:rFonts w:ascii="ＭＳ 明朝" w:hAnsi="ＭＳ 明朝" w:cs="HG丸ｺﾞｼｯｸM-PRO" w:hint="eastAsia"/>
                <w:spacing w:val="45"/>
                <w:fitText w:val="2041" w:id="-636769278"/>
              </w:rPr>
              <w:t>積</w:t>
            </w:r>
          </w:p>
        </w:tc>
        <w:tc>
          <w:tcPr>
            <w:tcW w:w="21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 w:line="228" w:lineRule="exact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96"/>
                <w:fitText w:val="1814" w:id="-636769277"/>
              </w:rPr>
              <w:t>防じん設</w:t>
            </w:r>
            <w:r w:rsidRPr="00C32A8F">
              <w:rPr>
                <w:rFonts w:ascii="ＭＳ 明朝" w:hAnsi="ＭＳ 明朝" w:cs="HG丸ｺﾞｼｯｸM-PRO" w:hint="eastAsia"/>
                <w:spacing w:val="-2"/>
                <w:fitText w:val="1814" w:id="-636769277"/>
              </w:rPr>
              <w:t>備</w:t>
            </w:r>
          </w:p>
        </w:tc>
        <w:tc>
          <w:tcPr>
            <w:tcW w:w="27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 w:line="228" w:lineRule="exac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225"/>
                <w:fitText w:val="2268" w:id="-636769276"/>
              </w:rPr>
              <w:t>防火設</w:t>
            </w:r>
            <w:r w:rsidRPr="00F07C75">
              <w:rPr>
                <w:rFonts w:ascii="ＭＳ 明朝" w:hAnsi="ＭＳ 明朝" w:cs="HG丸ｺﾞｼｯｸM-PRO" w:hint="eastAsia"/>
                <w:spacing w:val="37"/>
                <w:fitText w:val="2268" w:id="-636769276"/>
              </w:rPr>
              <w:t>備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 w:line="228" w:lineRule="exact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15"/>
                <w:fitText w:val="2041" w:id="-636769275"/>
              </w:rPr>
              <w:t>その他必要な設</w:t>
            </w:r>
            <w:r w:rsidRPr="00201BFE">
              <w:rPr>
                <w:rFonts w:ascii="ＭＳ 明朝" w:hAnsi="ＭＳ 明朝" w:cs="HG丸ｺﾞｼｯｸM-PRO" w:hint="eastAsia"/>
                <w:spacing w:val="75"/>
                <w:fitText w:val="2041" w:id="-636769275"/>
              </w:rPr>
              <w:t>備</w:t>
            </w:r>
          </w:p>
        </w:tc>
      </w:tr>
      <w:tr w:rsidR="00F07C75" w:rsidRPr="004F5290" w:rsidTr="00F07C75">
        <w:trPr>
          <w:cantSplit/>
          <w:trHeight w:hRule="exact" w:val="510"/>
        </w:trPr>
        <w:tc>
          <w:tcPr>
            <w:tcW w:w="26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C75" w:rsidRPr="008B0DD0" w:rsidRDefault="00F07C75" w:rsidP="00F07C75">
            <w:pPr>
              <w:pStyle w:val="a3"/>
              <w:spacing w:before="149" w:line="228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8B0DD0" w:rsidRDefault="00F07C75" w:rsidP="00E6672F">
            <w:pPr>
              <w:pStyle w:val="a3"/>
              <w:spacing w:before="149" w:line="228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B0DD0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B54551" w:rsidRDefault="00F07C75" w:rsidP="00F07C75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B54551" w:rsidRDefault="00F07C75" w:rsidP="00F07C75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B54551" w:rsidRDefault="00F07C75" w:rsidP="00F07C75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E6672F" w:rsidRPr="004F5290">
        <w:trPr>
          <w:cantSplit/>
          <w:trHeight w:hRule="exact" w:val="567"/>
        </w:trPr>
        <w:tc>
          <w:tcPr>
            <w:tcW w:w="9925" w:type="dxa"/>
            <w:gridSpan w:val="2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7D1A6F" w:rsidRDefault="00E6672F" w:rsidP="00E6672F">
            <w:pPr>
              <w:pStyle w:val="a3"/>
              <w:spacing w:line="240" w:lineRule="auto"/>
              <w:ind w:firstLine="129"/>
              <w:rPr>
                <w:rFonts w:ascii="ＭＳ 明朝" w:hAnsi="ＭＳ 明朝"/>
              </w:rPr>
            </w:pPr>
            <w:r w:rsidRPr="007D1A6F">
              <w:rPr>
                <w:rFonts w:ascii="ＭＳ 明朝" w:hAnsi="ＭＳ 明朝" w:cs="HG丸ｺﾞｼｯｸM-PRO" w:hint="eastAsia"/>
              </w:rPr>
              <w:t>18　検　査　室</w:t>
            </w:r>
          </w:p>
        </w:tc>
      </w:tr>
      <w:tr w:rsidR="00E6672F" w:rsidRPr="004F5290" w:rsidTr="00F07C75">
        <w:trPr>
          <w:cantSplit/>
          <w:trHeight w:hRule="exact" w:val="508"/>
        </w:trPr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584"/>
                <w:fitText w:val="1588" w:id="-636769274"/>
              </w:rPr>
              <w:t>名</w:t>
            </w:r>
            <w:r w:rsidRPr="00C32A8F">
              <w:rPr>
                <w:rFonts w:ascii="ＭＳ 明朝" w:hAnsi="ＭＳ 明朝" w:cs="HG丸ｺﾞｼｯｸM-PRO" w:hint="eastAsia"/>
                <w:fitText w:val="1588" w:id="-636769274"/>
              </w:rPr>
              <w:t>称</w:t>
            </w:r>
          </w:p>
        </w:tc>
        <w:tc>
          <w:tcPr>
            <w:tcW w:w="202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296"/>
                <w:fitText w:val="1814" w:id="-636769273"/>
              </w:rPr>
              <w:t>室面</w:t>
            </w:r>
            <w:r w:rsidRPr="00C32A8F">
              <w:rPr>
                <w:rFonts w:ascii="ＭＳ 明朝" w:hAnsi="ＭＳ 明朝" w:cs="HG丸ｺﾞｼｯｸM-PRO" w:hint="eastAsia"/>
                <w:fitText w:val="1814" w:id="-636769273"/>
              </w:rPr>
              <w:t>積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124"/>
                <w:fitText w:val="1588" w:id="-636769272"/>
              </w:rPr>
              <w:t>防火設</w:t>
            </w:r>
            <w:r w:rsidRPr="00C32A8F">
              <w:rPr>
                <w:rFonts w:ascii="ＭＳ 明朝" w:hAnsi="ＭＳ 明朝" w:cs="HG丸ｺﾞｼｯｸM-PRO" w:hint="eastAsia"/>
                <w:spacing w:val="2"/>
                <w:fitText w:val="1588" w:id="-636769272"/>
              </w:rPr>
              <w:t>備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13"/>
                <w:fitText w:val="3402" w:id="-636769271"/>
              </w:rPr>
              <w:t xml:space="preserve">検  査  器  具  、器　械  </w:t>
            </w:r>
            <w:r w:rsidRPr="00C32A8F">
              <w:rPr>
                <w:rFonts w:ascii="ＭＳ 明朝" w:hAnsi="ＭＳ 明朝" w:cs="HG丸ｺﾞｼｯｸM-PRO" w:hint="eastAsia"/>
                <w:spacing w:val="-2"/>
                <w:fitText w:val="3402" w:id="-636769271"/>
              </w:rPr>
              <w:t>等</w:t>
            </w:r>
          </w:p>
        </w:tc>
      </w:tr>
      <w:tr w:rsidR="00F07C75" w:rsidRPr="004F5290" w:rsidTr="00F07C75">
        <w:trPr>
          <w:cantSplit/>
          <w:trHeight w:hRule="exact" w:val="482"/>
        </w:trPr>
        <w:tc>
          <w:tcPr>
            <w:tcW w:w="22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75" w:rsidRPr="004F5290" w:rsidRDefault="00F07C75" w:rsidP="00E6672F">
            <w:pPr>
              <w:pStyle w:val="a3"/>
              <w:spacing w:before="149" w:line="228" w:lineRule="exact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67"/>
                <w:fitText w:val="1588" w:id="-636769270"/>
              </w:rPr>
              <w:t>臨床検査</w:t>
            </w:r>
            <w:r w:rsidRPr="00C32A8F">
              <w:rPr>
                <w:rFonts w:ascii="ＭＳ 明朝" w:hAnsi="ＭＳ 明朝" w:cs="HG丸ｺﾞｼｯｸM-PRO" w:hint="eastAsia"/>
                <w:spacing w:val="1"/>
                <w:fitText w:val="1588" w:id="-636769270"/>
              </w:rPr>
              <w:t>室</w:t>
            </w:r>
          </w:p>
        </w:tc>
        <w:tc>
          <w:tcPr>
            <w:tcW w:w="17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8B0DD0" w:rsidRDefault="00F07C75" w:rsidP="00F07C7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8B0DD0" w:rsidRDefault="00F07C75" w:rsidP="00E6672F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B0DD0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F07C75">
            <w:pPr>
              <w:pStyle w:val="a3"/>
              <w:spacing w:before="149" w:line="228" w:lineRule="exact"/>
              <w:ind w:leftChars="-13" w:left="-10" w:hangingChars="8" w:hanging="17"/>
              <w:jc w:val="center"/>
              <w:rPr>
                <w:rFonts w:ascii="ＭＳ 明朝" w:hAnsi="ＭＳ 明朝"/>
              </w:rPr>
            </w:pPr>
          </w:p>
        </w:tc>
        <w:tc>
          <w:tcPr>
            <w:tcW w:w="3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F07C75">
            <w:pPr>
              <w:pStyle w:val="a3"/>
              <w:spacing w:before="149" w:line="228" w:lineRule="exact"/>
              <w:ind w:leftChars="-14" w:left="-12" w:hangingChars="8" w:hanging="17"/>
              <w:jc w:val="center"/>
              <w:rPr>
                <w:rFonts w:ascii="ＭＳ 明朝" w:hAnsi="ＭＳ 明朝"/>
              </w:rPr>
            </w:pPr>
          </w:p>
        </w:tc>
      </w:tr>
      <w:tr w:rsidR="00F07C75" w:rsidRPr="004F5290" w:rsidTr="00F07C75">
        <w:trPr>
          <w:cantSplit/>
          <w:trHeight w:hRule="exact" w:val="482"/>
        </w:trPr>
        <w:tc>
          <w:tcPr>
            <w:tcW w:w="22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F07C75">
            <w:pPr>
              <w:pStyle w:val="a3"/>
              <w:spacing w:before="149" w:line="228" w:lineRule="exact"/>
              <w:ind w:hanging="31"/>
              <w:jc w:val="center"/>
              <w:rPr>
                <w:rFonts w:ascii="ＭＳ 明朝" w:hAnsi="ＭＳ 明朝"/>
              </w:rPr>
            </w:pPr>
          </w:p>
        </w:tc>
        <w:tc>
          <w:tcPr>
            <w:tcW w:w="17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8B0DD0" w:rsidRDefault="00F07C75" w:rsidP="00F07C7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8B0DD0" w:rsidRDefault="00F07C75" w:rsidP="00E6672F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B0DD0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F07C75">
            <w:pPr>
              <w:pStyle w:val="a3"/>
              <w:spacing w:before="149" w:line="228" w:lineRule="exact"/>
              <w:ind w:leftChars="-13" w:left="-10" w:hangingChars="8" w:hanging="17"/>
              <w:jc w:val="center"/>
              <w:rPr>
                <w:rFonts w:ascii="ＭＳ 明朝" w:hAnsi="ＭＳ 明朝"/>
              </w:rPr>
            </w:pPr>
          </w:p>
        </w:tc>
        <w:tc>
          <w:tcPr>
            <w:tcW w:w="38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F07C75">
            <w:pPr>
              <w:pStyle w:val="a3"/>
              <w:spacing w:before="149" w:line="228" w:lineRule="exact"/>
              <w:ind w:leftChars="-14" w:left="-12" w:hangingChars="8" w:hanging="17"/>
              <w:jc w:val="center"/>
              <w:rPr>
                <w:rFonts w:ascii="ＭＳ 明朝" w:hAnsi="ＭＳ 明朝"/>
              </w:rPr>
            </w:pPr>
          </w:p>
        </w:tc>
      </w:tr>
      <w:tr w:rsidR="00E6672F" w:rsidRPr="004F5290">
        <w:trPr>
          <w:cantSplit/>
          <w:trHeight w:hRule="exact" w:val="567"/>
        </w:trPr>
        <w:tc>
          <w:tcPr>
            <w:tcW w:w="9925" w:type="dxa"/>
            <w:gridSpan w:val="2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BC49FA" w:rsidRDefault="00E6672F" w:rsidP="00E6672F">
            <w:pPr>
              <w:pStyle w:val="a3"/>
              <w:spacing w:line="240" w:lineRule="auto"/>
              <w:ind w:firstLine="129"/>
              <w:rPr>
                <w:rFonts w:ascii="ＭＳ 明朝" w:hAnsi="ＭＳ 明朝" w:cs="Century"/>
              </w:rPr>
            </w:pPr>
            <w:r w:rsidRPr="00BC49FA">
              <w:rPr>
                <w:rFonts w:ascii="ＭＳ 明朝" w:hAnsi="ＭＳ 明朝" w:cs="Century" w:hint="eastAsia"/>
              </w:rPr>
              <w:t>19  調  剤  所</w:t>
            </w:r>
          </w:p>
        </w:tc>
      </w:tr>
      <w:tr w:rsidR="00E6672F" w:rsidRPr="004F5290" w:rsidTr="00F07C75">
        <w:trPr>
          <w:cantSplit/>
          <w:trHeight w:hRule="exact" w:val="567"/>
        </w:trPr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240"/>
                <w:fitText w:val="1588" w:id="-636769269"/>
              </w:rPr>
              <w:t>室面</w:t>
            </w:r>
            <w:r w:rsidRPr="00C32A8F">
              <w:rPr>
                <w:rFonts w:ascii="ＭＳ 明朝" w:hAnsi="ＭＳ 明朝" w:cs="HG丸ｺﾞｼｯｸM-PRO" w:hint="eastAsia"/>
                <w:spacing w:val="-1"/>
                <w:fitText w:val="1588" w:id="-636769269"/>
              </w:rPr>
              <w:t>積</w:t>
            </w:r>
          </w:p>
        </w:tc>
        <w:tc>
          <w:tcPr>
            <w:tcW w:w="19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33"/>
                <w:fitText w:val="1588" w:id="-636769268"/>
              </w:rPr>
              <w:t>かぎのかか</w:t>
            </w:r>
            <w:r w:rsidRPr="00C32A8F">
              <w:rPr>
                <w:rFonts w:ascii="ＭＳ 明朝" w:hAnsi="ＭＳ 明朝" w:cs="HG丸ｺﾞｼｯｸM-PRO" w:hint="eastAsia"/>
                <w:fitText w:val="1588" w:id="-636769268"/>
              </w:rPr>
              <w:t>る</w:t>
            </w:r>
          </w:p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124"/>
                <w:fitText w:val="1588" w:id="-636769267"/>
              </w:rPr>
              <w:t>貯蔵設</w:t>
            </w:r>
            <w:r w:rsidRPr="00C32A8F">
              <w:rPr>
                <w:rFonts w:ascii="ＭＳ 明朝" w:hAnsi="ＭＳ 明朝" w:cs="HG丸ｺﾞｼｯｸM-PRO" w:hint="eastAsia"/>
                <w:spacing w:val="2"/>
                <w:fitText w:val="1588" w:id="-636769267"/>
              </w:rPr>
              <w:t>備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124"/>
                <w:fitText w:val="1588" w:id="-636769266"/>
              </w:rPr>
              <w:t>冷暗所</w:t>
            </w:r>
            <w:r w:rsidRPr="00C32A8F">
              <w:rPr>
                <w:rFonts w:ascii="ＭＳ 明朝" w:hAnsi="ＭＳ 明朝" w:cs="HG丸ｺﾞｼｯｸM-PRO" w:hint="eastAsia"/>
                <w:spacing w:val="2"/>
                <w:fitText w:val="1588" w:id="-636769266"/>
              </w:rPr>
              <w:t>の</w:t>
            </w:r>
          </w:p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75"/>
                <w:fitText w:val="1588" w:id="-636769265"/>
              </w:rPr>
              <w:t xml:space="preserve">有    </w:t>
            </w:r>
            <w:r w:rsidRPr="00C32A8F">
              <w:rPr>
                <w:rFonts w:ascii="ＭＳ 明朝" w:hAnsi="ＭＳ 明朝" w:cs="HG丸ｺﾞｼｯｸM-PRO" w:hint="eastAsia"/>
                <w:spacing w:val="-1"/>
                <w:fitText w:val="1588" w:id="-636769265"/>
              </w:rPr>
              <w:t>無</w:t>
            </w:r>
          </w:p>
        </w:tc>
        <w:tc>
          <w:tcPr>
            <w:tcW w:w="1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10"/>
                <w:fitText w:val="1588" w:id="-636769264"/>
              </w:rPr>
              <w:t>備付けてんび</w:t>
            </w:r>
            <w:r w:rsidRPr="00C32A8F">
              <w:rPr>
                <w:rFonts w:ascii="ＭＳ 明朝" w:hAnsi="ＭＳ 明朝" w:cs="HG丸ｺﾞｼｯｸM-PRO" w:hint="eastAsia"/>
                <w:spacing w:val="-1"/>
                <w:fitText w:val="1588" w:id="-636769264"/>
              </w:rPr>
              <w:t>ん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584"/>
                <w:fitText w:val="1588" w:id="-636769280"/>
              </w:rPr>
              <w:t>備</w:t>
            </w:r>
            <w:r w:rsidRPr="00C32A8F">
              <w:rPr>
                <w:rFonts w:ascii="ＭＳ 明朝" w:hAnsi="ＭＳ 明朝" w:cs="HG丸ｺﾞｼｯｸM-PRO" w:hint="eastAsia"/>
                <w:fitText w:val="1588" w:id="-636769280"/>
              </w:rPr>
              <w:t>考</w:t>
            </w:r>
          </w:p>
        </w:tc>
      </w:tr>
      <w:tr w:rsidR="00F07C75" w:rsidRPr="004F5290" w:rsidTr="00F07C75">
        <w:trPr>
          <w:cantSplit/>
          <w:trHeight w:hRule="exact" w:val="964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C75" w:rsidRPr="008B0DD0" w:rsidRDefault="00F07C75" w:rsidP="00F07C75">
            <w:pPr>
              <w:pStyle w:val="a3"/>
              <w:spacing w:before="149" w:line="228" w:lineRule="exact"/>
              <w:ind w:right="-3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8B0DD0" w:rsidRDefault="00F07C75" w:rsidP="00E6672F">
            <w:pPr>
              <w:pStyle w:val="a3"/>
              <w:spacing w:before="149" w:line="228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B0DD0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90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F07C75">
            <w:pPr>
              <w:pStyle w:val="a3"/>
              <w:spacing w:before="14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F07C75">
            <w:pPr>
              <w:pStyle w:val="a3"/>
              <w:spacing w:before="14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10㎎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Pr="004F5290">
              <w:rPr>
                <w:rFonts w:ascii="ＭＳ 明朝" w:hAnsi="ＭＳ 明朝" w:cs="HG丸ｺﾞｼｯｸM-PRO" w:hint="eastAsia"/>
              </w:rPr>
              <w:t>台</w:t>
            </w:r>
          </w:p>
          <w:p w:rsidR="00F07C75" w:rsidRPr="004F5290" w:rsidRDefault="00F07C75" w:rsidP="00E6672F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感量</w:t>
            </w:r>
            <w:r>
              <w:rPr>
                <w:rFonts w:ascii="ＭＳ 明朝" w:hAnsi="ＭＳ 明朝" w:cs="HG丸ｺﾞｼｯｸM-PRO" w:hint="eastAsia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500㎎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Pr="004F5290">
              <w:rPr>
                <w:rFonts w:ascii="ＭＳ 明朝" w:hAnsi="ＭＳ 明朝" w:cs="HG丸ｺﾞｼｯｸM-PRO" w:hint="eastAsia"/>
              </w:rPr>
              <w:t>台</w:t>
            </w:r>
          </w:p>
          <w:p w:rsidR="00F07C75" w:rsidRPr="004F5290" w:rsidRDefault="00F07C75" w:rsidP="00E6672F">
            <w:pPr>
              <w:pStyle w:val="a3"/>
              <w:spacing w:line="240" w:lineRule="auto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㎎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Pr="004F5290">
              <w:rPr>
                <w:rFonts w:ascii="ＭＳ 明朝" w:hAnsi="ＭＳ 明朝" w:cs="HG丸ｺﾞｼｯｸM-PRO" w:hint="eastAsia"/>
              </w:rPr>
              <w:t>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3E2B13" w:rsidRDefault="00F07C75" w:rsidP="00E6672F">
            <w:pPr>
              <w:pStyle w:val="a3"/>
              <w:spacing w:before="143"/>
              <w:ind w:firstLine="210"/>
              <w:rPr>
                <w:rFonts w:ascii="ＭＳ 明朝" w:hAnsi="ＭＳ 明朝"/>
              </w:rPr>
            </w:pPr>
          </w:p>
        </w:tc>
      </w:tr>
      <w:tr w:rsidR="00E6672F" w:rsidRPr="004F5290">
        <w:trPr>
          <w:cantSplit/>
          <w:trHeight w:hRule="exact" w:val="567"/>
        </w:trPr>
        <w:tc>
          <w:tcPr>
            <w:tcW w:w="9925" w:type="dxa"/>
            <w:gridSpan w:val="2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BC49FA" w:rsidRDefault="00E6672F" w:rsidP="00E6672F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4758AF">
              <w:rPr>
                <w:rFonts w:ascii="ＭＳ ゴシック" w:eastAsia="ＭＳ ゴシック" w:hAnsi="ＭＳ ゴシック" w:cs="Century"/>
              </w:rPr>
              <w:t xml:space="preserve"> </w:t>
            </w:r>
            <w:r w:rsidRPr="00BC49FA">
              <w:rPr>
                <w:rFonts w:ascii="ＭＳ 明朝" w:hAnsi="ＭＳ 明朝" w:cs="HG丸ｺﾞｼｯｸM-PRO" w:hint="eastAsia"/>
              </w:rPr>
              <w:t>20  手術室及び準備室</w:t>
            </w:r>
          </w:p>
        </w:tc>
      </w:tr>
      <w:tr w:rsidR="00E6672F" w:rsidRPr="004F5290" w:rsidTr="00F07C75">
        <w:trPr>
          <w:cantSplit/>
          <w:trHeight w:hRule="exact" w:val="567"/>
        </w:trPr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8" w:lineRule="exact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30"/>
                <w:fitText w:val="1474" w:id="-636769279"/>
              </w:rPr>
              <w:t xml:space="preserve">区　　  </w:t>
            </w:r>
            <w:r w:rsidRPr="00201BFE">
              <w:rPr>
                <w:rFonts w:ascii="ＭＳ 明朝" w:hAnsi="ＭＳ 明朝" w:cs="HG丸ｺﾞｼｯｸM-PRO" w:hint="eastAsia"/>
                <w:spacing w:val="60"/>
                <w:fitText w:val="1474" w:id="-636769279"/>
              </w:rPr>
              <w:t>分</w:t>
            </w:r>
          </w:p>
        </w:tc>
        <w:tc>
          <w:tcPr>
            <w:tcW w:w="1089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8" w:lineRule="exact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60"/>
                <w:fitText w:val="920" w:id="-636769278"/>
              </w:rPr>
              <w:t xml:space="preserve">面　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920" w:id="-636769278"/>
              </w:rPr>
              <w:t>積</w:t>
            </w:r>
          </w:p>
        </w:tc>
        <w:tc>
          <w:tcPr>
            <w:tcW w:w="6861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cs="HG丸ｺﾞｼｯｸM-PRO" w:hint="eastAsia"/>
                <w:spacing w:val="138"/>
                <w:fitText w:val="6237" w:id="-636769277"/>
              </w:rPr>
              <w:t xml:space="preserve">構    造    設    </w:t>
            </w:r>
            <w:r w:rsidRPr="00C32A8F">
              <w:rPr>
                <w:rFonts w:ascii="ＭＳ 明朝" w:hAnsi="ＭＳ 明朝" w:cs="HG丸ｺﾞｼｯｸM-PRO" w:hint="eastAsia"/>
                <w:spacing w:val="-1"/>
                <w:fitText w:val="6237" w:id="-636769277"/>
              </w:rPr>
              <w:t>備</w:t>
            </w:r>
          </w:p>
        </w:tc>
      </w:tr>
      <w:tr w:rsidR="00E6672F" w:rsidRPr="004F5290" w:rsidTr="00F07C75">
        <w:trPr>
          <w:cantSplit/>
          <w:trHeight w:hRule="exact" w:val="567"/>
        </w:trPr>
        <w:tc>
          <w:tcPr>
            <w:tcW w:w="19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2F" w:rsidRPr="004F5290" w:rsidRDefault="00E6672F" w:rsidP="00E6672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089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672F" w:rsidRPr="004F5290" w:rsidRDefault="00E6672F" w:rsidP="00E6672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手術台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AB630F">
              <w:rPr>
                <w:rFonts w:ascii="ＭＳ 明朝" w:hAnsi="ＭＳ 明朝" w:cs="HG丸ｺﾞｼｯｸM-PRO" w:hint="eastAsia"/>
              </w:rPr>
              <w:t>床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AB630F">
              <w:rPr>
                <w:rFonts w:ascii="ＭＳ 明朝" w:hAnsi="ＭＳ 明朝" w:cs="HG丸ｺﾞｼｯｸM-PRO" w:hint="eastAsia"/>
              </w:rPr>
              <w:t>壁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20"/>
                <w:fitText w:val="680" w:id="-636769276"/>
              </w:rPr>
              <w:t>天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680" w:id="-636769276"/>
              </w:rPr>
              <w:t>井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20"/>
                <w:fitText w:val="680" w:id="-636769275"/>
              </w:rPr>
              <w:t>照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680" w:id="-636769275"/>
              </w:rPr>
              <w:t>明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cs="HG丸ｺﾞｼｯｸM-PRO" w:hint="eastAsia"/>
                <w:spacing w:val="120"/>
                <w:fitText w:val="680" w:id="-636769274"/>
              </w:rPr>
              <w:t>暖</w:t>
            </w:r>
            <w:r w:rsidRPr="00F07C75">
              <w:rPr>
                <w:rFonts w:ascii="ＭＳ 明朝" w:hAnsi="ＭＳ 明朝" w:cs="HG丸ｺﾞｼｯｸM-PRO" w:hint="eastAsia"/>
                <w:spacing w:val="7"/>
                <w:fitText w:val="680" w:id="-636769274"/>
              </w:rPr>
              <w:t>房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2F7A0C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 w:cs="HG丸ｺﾞｼｯｸM-PRO"/>
              </w:rPr>
            </w:pPr>
            <w:r w:rsidRPr="00C32A8F">
              <w:rPr>
                <w:rFonts w:ascii="ＭＳ 明朝" w:hAnsi="ＭＳ 明朝" w:cs="HG丸ｺﾞｼｯｸM-PRO" w:hint="eastAsia"/>
                <w:spacing w:val="10"/>
                <w:fitText w:val="1361" w:id="-636769273"/>
              </w:rPr>
              <w:t>簡単な手洗</w:t>
            </w:r>
            <w:r w:rsidRPr="00C32A8F">
              <w:rPr>
                <w:rFonts w:ascii="ＭＳ 明朝" w:hAnsi="ＭＳ 明朝" w:cs="HG丸ｺﾞｼｯｸM-PRO" w:hint="eastAsia"/>
                <w:fitText w:val="1361" w:id="-636769273"/>
              </w:rPr>
              <w:t>い</w:t>
            </w:r>
            <w:r w:rsidRPr="00E6672F">
              <w:rPr>
                <w:rFonts w:ascii="ＭＳ 明朝" w:hAnsi="ＭＳ 明朝" w:cs="HG丸ｺﾞｼｯｸM-PRO" w:hint="eastAsia"/>
                <w:spacing w:val="471"/>
                <w:fitText w:val="1361" w:id="-636769272"/>
              </w:rPr>
              <w:t>設</w:t>
            </w:r>
            <w:r w:rsidRPr="00E6672F">
              <w:rPr>
                <w:rFonts w:ascii="ＭＳ 明朝" w:hAnsi="ＭＳ 明朝" w:cs="HG丸ｺﾞｼｯｸM-PRO" w:hint="eastAsia"/>
                <w:fitText w:val="1361" w:id="-636769272"/>
              </w:rPr>
              <w:t>備</w:t>
            </w:r>
          </w:p>
        </w:tc>
      </w:tr>
      <w:tr w:rsidR="00F07C75" w:rsidRPr="004F5290" w:rsidTr="00F07C75">
        <w:trPr>
          <w:cantSplit/>
          <w:trHeight w:hRule="exact" w:val="567"/>
        </w:trPr>
        <w:tc>
          <w:tcPr>
            <w:tcW w:w="1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30"/>
                <w:fitText w:val="1474" w:id="-636769271"/>
              </w:rPr>
              <w:t>手  術  室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853025" w:rsidRDefault="00F07C75" w:rsidP="00F07C7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853025" w:rsidRDefault="00F07C75" w:rsidP="00E6672F">
            <w:pPr>
              <w:pStyle w:val="a3"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5302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C75" w:rsidRPr="00853025" w:rsidRDefault="00F07C75" w:rsidP="00F07C7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853025" w:rsidRDefault="00F07C75" w:rsidP="00F07C75">
            <w:pPr>
              <w:pStyle w:val="a3"/>
              <w:spacing w:line="240" w:lineRule="auto"/>
              <w:ind w:left="3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53025">
              <w:rPr>
                <w:rFonts w:ascii="ＭＳ 明朝" w:hAnsi="ＭＳ 明朝" w:cs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ind w:firstLine="210"/>
              <w:rPr>
                <w:rFonts w:ascii="ＭＳ 明朝" w:hAnsi="ＭＳ 明朝"/>
              </w:rPr>
            </w:pPr>
          </w:p>
        </w:tc>
      </w:tr>
      <w:tr w:rsidR="00F07C75" w:rsidRPr="004F5290" w:rsidTr="00F07C75">
        <w:trPr>
          <w:cantSplit/>
          <w:trHeight w:hRule="exact" w:val="567"/>
        </w:trPr>
        <w:tc>
          <w:tcPr>
            <w:tcW w:w="1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30"/>
                <w:fitText w:val="1474" w:id="-636769270"/>
              </w:rPr>
              <w:t>準  備  室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2F7A0C" w:rsidRDefault="00F07C75" w:rsidP="00F07C75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2F7A0C" w:rsidRDefault="00F07C75" w:rsidP="00E6672F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3025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E6672F">
            <w:pPr>
              <w:pStyle w:val="a3"/>
              <w:spacing w:before="143" w:line="248" w:lineRule="exact"/>
              <w:ind w:firstLine="210"/>
              <w:rPr>
                <w:rFonts w:ascii="ＭＳ 明朝" w:hAnsi="ＭＳ 明朝"/>
              </w:rPr>
            </w:pPr>
          </w:p>
        </w:tc>
      </w:tr>
      <w:tr w:rsidR="00E6672F" w:rsidRPr="004F5290" w:rsidTr="00F07C75">
        <w:trPr>
          <w:cantSplit/>
          <w:trHeight w:hRule="exact" w:val="567"/>
        </w:trPr>
        <w:tc>
          <w:tcPr>
            <w:tcW w:w="1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15"/>
                <w:fitText w:val="1474" w:id="-636769269"/>
              </w:rPr>
              <w:t>その他の施</w:t>
            </w:r>
            <w:r w:rsidRPr="00201BFE">
              <w:rPr>
                <w:rFonts w:ascii="ＭＳ 明朝" w:hAnsi="ＭＳ 明朝" w:cs="HG丸ｺﾞｼｯｸM-PRO" w:hint="eastAsia"/>
                <w:spacing w:val="30"/>
                <w:fitText w:val="1474" w:id="-636769269"/>
              </w:rPr>
              <w:t>設</w:t>
            </w:r>
          </w:p>
        </w:tc>
        <w:tc>
          <w:tcPr>
            <w:tcW w:w="7950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2F" w:rsidRPr="004F5290" w:rsidRDefault="00E6672F" w:rsidP="00E6672F">
            <w:pPr>
              <w:pStyle w:val="a3"/>
              <w:spacing w:line="240" w:lineRule="auto"/>
              <w:ind w:firstLine="210"/>
              <w:rPr>
                <w:rFonts w:ascii="ＭＳ 明朝" w:hAnsi="ＭＳ 明朝"/>
              </w:rPr>
            </w:pPr>
          </w:p>
        </w:tc>
      </w:tr>
      <w:tr w:rsidR="00E6672F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9925" w:type="dxa"/>
            <w:gridSpan w:val="28"/>
            <w:vAlign w:val="center"/>
          </w:tcPr>
          <w:p w:rsidR="00E6672F" w:rsidRPr="00A86FAF" w:rsidRDefault="00E6672F" w:rsidP="00E6672F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　分べん室及び新生児入浴施設</w:t>
            </w:r>
          </w:p>
        </w:tc>
      </w:tr>
      <w:tr w:rsidR="00E6672F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9925" w:type="dxa"/>
            <w:gridSpan w:val="28"/>
            <w:vAlign w:val="center"/>
          </w:tcPr>
          <w:p w:rsidR="00E6672F" w:rsidRDefault="00E6672F" w:rsidP="00E6672F">
            <w:pPr>
              <w:pStyle w:val="a3"/>
              <w:ind w:firstLine="3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分べん室</w:t>
            </w:r>
          </w:p>
        </w:tc>
      </w:tr>
      <w:tr w:rsidR="00F07C75" w:rsidRPr="00A86FAF" w:rsidTr="00F0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1975" w:type="dxa"/>
            <w:gridSpan w:val="2"/>
            <w:vAlign w:val="center"/>
          </w:tcPr>
          <w:p w:rsidR="00F07C75" w:rsidRDefault="00F07C75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hint="eastAsia"/>
                <w:spacing w:val="60"/>
                <w:fitText w:val="907" w:id="-636769268"/>
              </w:rPr>
              <w:t>室面</w:t>
            </w:r>
            <w:r w:rsidRPr="00201BFE">
              <w:rPr>
                <w:rFonts w:ascii="ＭＳ 明朝" w:hAnsi="ＭＳ 明朝" w:hint="eastAsia"/>
                <w:spacing w:val="15"/>
                <w:fitText w:val="907" w:id="-636769268"/>
              </w:rPr>
              <w:t>積</w:t>
            </w:r>
          </w:p>
        </w:tc>
        <w:tc>
          <w:tcPr>
            <w:tcW w:w="1785" w:type="dxa"/>
            <w:gridSpan w:val="9"/>
            <w:tcBorders>
              <w:right w:val="nil"/>
            </w:tcBorders>
            <w:vAlign w:val="center"/>
          </w:tcPr>
          <w:p w:rsidR="00F07C75" w:rsidRPr="008B0DD0" w:rsidRDefault="00F07C75" w:rsidP="00F07C75">
            <w:pPr>
              <w:pStyle w:val="a3"/>
              <w:ind w:rightChars="-70" w:right="-147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0" w:type="dxa"/>
            <w:gridSpan w:val="3"/>
            <w:tcBorders>
              <w:left w:val="nil"/>
            </w:tcBorders>
            <w:vAlign w:val="center"/>
          </w:tcPr>
          <w:p w:rsidR="00F07C75" w:rsidRPr="008B0DD0" w:rsidRDefault="00F07C75" w:rsidP="00E6672F">
            <w:pPr>
              <w:pStyle w:val="a3"/>
              <w:jc w:val="right"/>
              <w:rPr>
                <w:rFonts w:ascii="ＭＳ 明朝" w:hAnsi="ＭＳ 明朝"/>
              </w:rPr>
            </w:pPr>
            <w:r w:rsidRPr="008B0DD0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985" w:type="dxa"/>
            <w:gridSpan w:val="8"/>
            <w:vAlign w:val="center"/>
          </w:tcPr>
          <w:p w:rsidR="00F07C75" w:rsidRDefault="00F07C75" w:rsidP="00E6672F">
            <w:pPr>
              <w:pStyle w:val="a3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hint="eastAsia"/>
                <w:spacing w:val="15"/>
                <w:fitText w:val="907" w:id="-636769267"/>
              </w:rPr>
              <w:t>構造設</w:t>
            </w:r>
            <w:r w:rsidRPr="00201BFE">
              <w:rPr>
                <w:rFonts w:ascii="ＭＳ 明朝" w:hAnsi="ＭＳ 明朝" w:hint="eastAsia"/>
                <w:spacing w:val="-15"/>
                <w:fitText w:val="907" w:id="-636769267"/>
              </w:rPr>
              <w:t>備</w:t>
            </w:r>
          </w:p>
        </w:tc>
        <w:tc>
          <w:tcPr>
            <w:tcW w:w="3830" w:type="dxa"/>
            <w:gridSpan w:val="6"/>
            <w:vAlign w:val="center"/>
          </w:tcPr>
          <w:p w:rsidR="00F07C75" w:rsidRDefault="00F07C75" w:rsidP="00F07C75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E6672F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9925" w:type="dxa"/>
            <w:gridSpan w:val="28"/>
            <w:vAlign w:val="center"/>
          </w:tcPr>
          <w:p w:rsidR="00E6672F" w:rsidRDefault="00E6672F" w:rsidP="00E6672F">
            <w:pPr>
              <w:pStyle w:val="a3"/>
              <w:ind w:firstLine="3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新生児入浴室</w:t>
            </w:r>
          </w:p>
        </w:tc>
      </w:tr>
      <w:tr w:rsidR="00F07C75" w:rsidRPr="00A86FAF" w:rsidTr="00F0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1975" w:type="dxa"/>
            <w:gridSpan w:val="2"/>
            <w:vAlign w:val="center"/>
          </w:tcPr>
          <w:p w:rsidR="00F07C75" w:rsidRDefault="00F07C75" w:rsidP="00E6672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hint="eastAsia"/>
                <w:spacing w:val="60"/>
                <w:fitText w:val="907" w:id="-636769266"/>
              </w:rPr>
              <w:t>室面</w:t>
            </w:r>
            <w:r w:rsidRPr="00201BFE">
              <w:rPr>
                <w:rFonts w:ascii="ＭＳ 明朝" w:hAnsi="ＭＳ 明朝" w:hint="eastAsia"/>
                <w:spacing w:val="15"/>
                <w:fitText w:val="907" w:id="-636769266"/>
              </w:rPr>
              <w:t>積</w:t>
            </w:r>
          </w:p>
        </w:tc>
        <w:tc>
          <w:tcPr>
            <w:tcW w:w="1785" w:type="dxa"/>
            <w:gridSpan w:val="9"/>
            <w:tcBorders>
              <w:right w:val="nil"/>
            </w:tcBorders>
            <w:vAlign w:val="center"/>
          </w:tcPr>
          <w:p w:rsidR="00F07C75" w:rsidRPr="008B0DD0" w:rsidRDefault="00F07C75" w:rsidP="00F07C75">
            <w:pPr>
              <w:pStyle w:val="a3"/>
              <w:ind w:rightChars="-70" w:right="-147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0" w:type="dxa"/>
            <w:gridSpan w:val="3"/>
            <w:tcBorders>
              <w:left w:val="nil"/>
            </w:tcBorders>
            <w:vAlign w:val="center"/>
          </w:tcPr>
          <w:p w:rsidR="00F07C75" w:rsidRPr="008B0DD0" w:rsidRDefault="00F07C75" w:rsidP="00E6672F">
            <w:pPr>
              <w:pStyle w:val="a3"/>
              <w:jc w:val="right"/>
              <w:rPr>
                <w:rFonts w:ascii="ＭＳ 明朝" w:hAnsi="ＭＳ 明朝"/>
              </w:rPr>
            </w:pPr>
            <w:r w:rsidRPr="008B0DD0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985" w:type="dxa"/>
            <w:gridSpan w:val="8"/>
            <w:vAlign w:val="center"/>
          </w:tcPr>
          <w:p w:rsidR="00F07C75" w:rsidRDefault="00F07C75" w:rsidP="00E6672F">
            <w:pPr>
              <w:pStyle w:val="a3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hint="eastAsia"/>
                <w:spacing w:val="15"/>
                <w:fitText w:val="907" w:id="-636769265"/>
              </w:rPr>
              <w:t>構造設</w:t>
            </w:r>
            <w:r w:rsidRPr="00201BFE">
              <w:rPr>
                <w:rFonts w:ascii="ＭＳ 明朝" w:hAnsi="ＭＳ 明朝" w:hint="eastAsia"/>
                <w:spacing w:val="-15"/>
                <w:fitText w:val="907" w:id="-636769265"/>
              </w:rPr>
              <w:t>備</w:t>
            </w:r>
          </w:p>
        </w:tc>
        <w:tc>
          <w:tcPr>
            <w:tcW w:w="3830" w:type="dxa"/>
            <w:gridSpan w:val="6"/>
            <w:vAlign w:val="center"/>
          </w:tcPr>
          <w:p w:rsidR="00F07C75" w:rsidRDefault="00F07C75" w:rsidP="00F07C75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:rsidR="00E6672F" w:rsidRDefault="00E6672F" w:rsidP="00E6672F">
      <w:pPr>
        <w:pStyle w:val="a3"/>
        <w:spacing w:line="240" w:lineRule="auto"/>
        <w:rPr>
          <w:rFonts w:ascii="ＭＳ 明朝" w:hAnsi="ＭＳ 明朝"/>
        </w:rPr>
      </w:pPr>
    </w:p>
    <w:p w:rsidR="00E6672F" w:rsidRDefault="00E6672F" w:rsidP="00E6672F">
      <w:pPr>
        <w:pStyle w:val="a3"/>
        <w:spacing w:line="240" w:lineRule="auto"/>
        <w:rPr>
          <w:rFonts w:ascii="ＭＳ 明朝" w:hAnsi="ＭＳ 明朝"/>
        </w:rPr>
      </w:pPr>
    </w:p>
    <w:p w:rsidR="00962983" w:rsidRDefault="00E6672F" w:rsidP="00BC49FA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BC49FA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（第３</w:t>
      </w:r>
      <w:r w:rsidR="00BC49FA" w:rsidRPr="00CB401B">
        <w:rPr>
          <w:rFonts w:ascii="ＭＳ ゴシック" w:eastAsia="ＭＳ ゴシック" w:hAnsi="ＭＳ ゴシック" w:hint="eastAsia"/>
          <w:sz w:val="20"/>
          <w:szCs w:val="20"/>
        </w:rPr>
        <w:t xml:space="preserve">片）　　　　　　　　　　　　　　　　</w:t>
      </w:r>
      <w:r w:rsidR="00BC49F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CF4A05">
        <w:rPr>
          <w:rFonts w:ascii="ＭＳ ゴシック" w:eastAsia="ＭＳ ゴシック" w:hAnsi="ＭＳ ゴシック" w:hint="eastAsia"/>
          <w:sz w:val="20"/>
          <w:szCs w:val="20"/>
        </w:rPr>
        <w:t>（裏）</w:t>
      </w:r>
    </w:p>
    <w:tbl>
      <w:tblPr>
        <w:tblW w:w="992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0"/>
        <w:gridCol w:w="350"/>
        <w:gridCol w:w="286"/>
        <w:gridCol w:w="689"/>
        <w:gridCol w:w="495"/>
        <w:gridCol w:w="89"/>
        <w:gridCol w:w="852"/>
        <w:gridCol w:w="559"/>
        <w:gridCol w:w="294"/>
        <w:gridCol w:w="1620"/>
        <w:gridCol w:w="80"/>
        <w:gridCol w:w="289"/>
        <w:gridCol w:w="930"/>
        <w:gridCol w:w="345"/>
        <w:gridCol w:w="1421"/>
        <w:gridCol w:w="276"/>
      </w:tblGrid>
      <w:tr w:rsidR="002813FA" w:rsidRPr="004F5290" w:rsidTr="00F07C75">
        <w:trPr>
          <w:cantSplit/>
          <w:trHeight w:hRule="exact" w:val="567"/>
        </w:trPr>
        <w:tc>
          <w:tcPr>
            <w:tcW w:w="9925" w:type="dxa"/>
            <w:gridSpan w:val="1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813FA" w:rsidRPr="002813FA" w:rsidRDefault="002813FA" w:rsidP="002813FA">
            <w:pPr>
              <w:pStyle w:val="a3"/>
              <w:spacing w:before="149"/>
              <w:ind w:firstLine="129"/>
              <w:rPr>
                <w:rFonts w:ascii="ＭＳ 明朝" w:hAnsi="ＭＳ 明朝" w:cs="Century"/>
              </w:rPr>
            </w:pPr>
            <w:r w:rsidRPr="002813FA">
              <w:rPr>
                <w:rFonts w:ascii="ＭＳ 明朝" w:hAnsi="ＭＳ 明朝" w:cs="Century" w:hint="eastAsia"/>
              </w:rPr>
              <w:t>22  エックス線装置及び診療室</w:t>
            </w:r>
          </w:p>
        </w:tc>
      </w:tr>
      <w:tr w:rsidR="002813FA" w:rsidRPr="00A86FAF" w:rsidTr="00F07C75">
        <w:trPr>
          <w:cantSplit/>
          <w:trHeight w:hRule="exact" w:val="567"/>
        </w:trPr>
        <w:tc>
          <w:tcPr>
            <w:tcW w:w="9925" w:type="dxa"/>
            <w:gridSpan w:val="1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813FA" w:rsidRPr="002813FA" w:rsidRDefault="002813FA" w:rsidP="002813FA">
            <w:pPr>
              <w:pStyle w:val="a3"/>
              <w:spacing w:before="149"/>
              <w:ind w:firstLine="554"/>
              <w:rPr>
                <w:rFonts w:ascii="ＭＳ 明朝" w:hAnsi="ＭＳ 明朝" w:cs="Century"/>
              </w:rPr>
            </w:pPr>
            <w:r w:rsidRPr="002813FA">
              <w:rPr>
                <w:rFonts w:ascii="ＭＳ 明朝" w:hAnsi="ＭＳ 明朝" w:cs="Century" w:hint="eastAsia"/>
              </w:rPr>
              <w:t>開設時設置予定のエックス線装置</w:t>
            </w:r>
          </w:p>
        </w:tc>
      </w:tr>
      <w:tr w:rsidR="002813FA" w:rsidRPr="00A86FAF" w:rsidTr="00F0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1986" w:type="dxa"/>
            <w:gridSpan w:val="3"/>
            <w:vAlign w:val="center"/>
          </w:tcPr>
          <w:p w:rsidR="002813FA" w:rsidRPr="00A86FAF" w:rsidRDefault="002813FA" w:rsidP="00F002F3">
            <w:pPr>
              <w:pStyle w:val="a3"/>
              <w:spacing w:before="119" w:line="224" w:lineRule="exact"/>
              <w:ind w:hanging="99"/>
              <w:jc w:val="center"/>
              <w:rPr>
                <w:rFonts w:ascii="ＭＳ 明朝" w:hAnsi="ＭＳ 明朝" w:cs="HG丸ｺﾞｼｯｸM-PRO"/>
              </w:rPr>
            </w:pPr>
            <w:r w:rsidRPr="00A86FAF">
              <w:rPr>
                <w:rFonts w:ascii="ＭＳ 明朝" w:hAnsi="ＭＳ 明朝" w:cs="HG丸ｺﾞｼｯｸM-PRO" w:hint="eastAsia"/>
              </w:rPr>
              <w:t>固定、携帯の別</w:t>
            </w:r>
          </w:p>
        </w:tc>
        <w:tc>
          <w:tcPr>
            <w:tcW w:w="2125" w:type="dxa"/>
            <w:gridSpan w:val="4"/>
            <w:vAlign w:val="center"/>
          </w:tcPr>
          <w:p w:rsidR="002813FA" w:rsidRPr="00A86FAF" w:rsidRDefault="002813FA" w:rsidP="00F002F3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/>
              </w:rPr>
            </w:pPr>
            <w:r w:rsidRPr="00A86FAF">
              <w:rPr>
                <w:rFonts w:ascii="ＭＳ 明朝" w:hAnsi="ＭＳ 明朝" w:cs="HG丸ｺﾞｼｯｸM-PRO" w:hint="eastAsia"/>
              </w:rPr>
              <w:t>用</w:t>
            </w:r>
            <w:r>
              <w:rPr>
                <w:rFonts w:ascii="ＭＳ 明朝" w:hAnsi="ＭＳ 明朝" w:cs="HG丸ｺﾞｼｯｸM-PRO" w:hint="eastAsia"/>
              </w:rPr>
              <w:t xml:space="preserve">　</w:t>
            </w:r>
            <w:r w:rsidRPr="00A86FAF">
              <w:rPr>
                <w:rFonts w:ascii="ＭＳ 明朝" w:hAnsi="ＭＳ 明朝" w:cs="HG丸ｺﾞｼｯｸM-PRO" w:hint="eastAsia"/>
              </w:rPr>
              <w:t>途</w:t>
            </w:r>
          </w:p>
        </w:tc>
        <w:tc>
          <w:tcPr>
            <w:tcW w:w="5814" w:type="dxa"/>
            <w:gridSpan w:val="9"/>
            <w:tcBorders>
              <w:right w:val="single" w:sz="4" w:space="0" w:color="auto"/>
            </w:tcBorders>
            <w:vAlign w:val="center"/>
          </w:tcPr>
          <w:p w:rsidR="002813FA" w:rsidRPr="00A86FAF" w:rsidRDefault="002813FA" w:rsidP="00F002F3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/>
              </w:rPr>
            </w:pPr>
            <w:r w:rsidRPr="00A86FAF">
              <w:rPr>
                <w:rFonts w:ascii="ＭＳ 明朝" w:hAnsi="ＭＳ 明朝" w:cs="HG丸ｺﾞｼｯｸM-PRO" w:hint="eastAsia"/>
              </w:rPr>
              <w:t>製作者名及び型式</w:t>
            </w:r>
          </w:p>
        </w:tc>
      </w:tr>
      <w:tr w:rsidR="002813FA" w:rsidRPr="00A86FAF" w:rsidTr="00F0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1986" w:type="dxa"/>
            <w:gridSpan w:val="3"/>
            <w:vAlign w:val="center"/>
          </w:tcPr>
          <w:p w:rsidR="002813FA" w:rsidRPr="00A86FAF" w:rsidRDefault="002813FA" w:rsidP="00F07C75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2813FA" w:rsidRPr="00A86FAF" w:rsidRDefault="002813FA" w:rsidP="00F07C75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/>
              </w:rPr>
            </w:pPr>
          </w:p>
        </w:tc>
        <w:tc>
          <w:tcPr>
            <w:tcW w:w="5814" w:type="dxa"/>
            <w:gridSpan w:val="9"/>
            <w:vAlign w:val="center"/>
          </w:tcPr>
          <w:p w:rsidR="002813FA" w:rsidRPr="00A86FAF" w:rsidRDefault="002813FA" w:rsidP="00F07C75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/>
              </w:rPr>
            </w:pPr>
          </w:p>
        </w:tc>
      </w:tr>
      <w:tr w:rsidR="002813FA" w:rsidRPr="00A86FAF" w:rsidTr="00F0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1986" w:type="dxa"/>
            <w:gridSpan w:val="3"/>
            <w:vAlign w:val="center"/>
          </w:tcPr>
          <w:p w:rsidR="002813FA" w:rsidRPr="00A86FAF" w:rsidRDefault="002813FA" w:rsidP="00F07C75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2813FA" w:rsidRPr="00A86FAF" w:rsidRDefault="002813FA" w:rsidP="00F07C75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/>
              </w:rPr>
            </w:pPr>
          </w:p>
        </w:tc>
        <w:tc>
          <w:tcPr>
            <w:tcW w:w="5814" w:type="dxa"/>
            <w:gridSpan w:val="9"/>
            <w:vAlign w:val="center"/>
          </w:tcPr>
          <w:p w:rsidR="002813FA" w:rsidRPr="00A86FAF" w:rsidRDefault="002813FA" w:rsidP="00F07C75">
            <w:pPr>
              <w:pStyle w:val="a3"/>
              <w:spacing w:before="119" w:line="224" w:lineRule="exact"/>
              <w:jc w:val="center"/>
              <w:rPr>
                <w:rFonts w:ascii="ＭＳ 明朝" w:hAnsi="ＭＳ 明朝" w:cs="HG丸ｺﾞｼｯｸM-PRO"/>
              </w:rPr>
            </w:pPr>
          </w:p>
        </w:tc>
      </w:tr>
      <w:tr w:rsidR="002813FA" w:rsidRPr="00A8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9925" w:type="dxa"/>
            <w:gridSpan w:val="16"/>
            <w:vAlign w:val="center"/>
          </w:tcPr>
          <w:p w:rsidR="002813FA" w:rsidRPr="00A86FAF" w:rsidRDefault="002813FA" w:rsidP="002813FA">
            <w:pPr>
              <w:pStyle w:val="a3"/>
              <w:spacing w:line="240" w:lineRule="auto"/>
              <w:ind w:firstLine="468"/>
              <w:rPr>
                <w:rFonts w:ascii="ＭＳ 明朝" w:hAnsi="ＭＳ 明朝"/>
              </w:rPr>
            </w:pPr>
            <w:r w:rsidRPr="00A86FAF">
              <w:rPr>
                <w:rFonts w:ascii="ＭＳ 明朝" w:hAnsi="ＭＳ 明朝" w:hint="eastAsia"/>
              </w:rPr>
              <w:t>エックス診療室</w:t>
            </w:r>
          </w:p>
        </w:tc>
      </w:tr>
      <w:tr w:rsidR="002813FA" w:rsidRPr="00A86FAF" w:rsidTr="00F0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1700" w:type="dxa"/>
            <w:gridSpan w:val="2"/>
            <w:vMerge w:val="restart"/>
            <w:vAlign w:val="center"/>
          </w:tcPr>
          <w:p w:rsidR="002813FA" w:rsidRPr="00A86FAF" w:rsidRDefault="002813FA" w:rsidP="00F002F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hint="eastAsia"/>
                <w:spacing w:val="120"/>
                <w:fitText w:val="1134" w:id="-1481945088"/>
              </w:rPr>
              <w:t>室面</w:t>
            </w:r>
            <w:r w:rsidRPr="00F07C75">
              <w:rPr>
                <w:rFonts w:ascii="ＭＳ 明朝" w:hAnsi="ＭＳ 明朝" w:hint="eastAsia"/>
                <w:spacing w:val="7"/>
                <w:fitText w:val="1134" w:id="-1481945088"/>
              </w:rPr>
              <w:t>積</w:t>
            </w:r>
          </w:p>
        </w:tc>
        <w:tc>
          <w:tcPr>
            <w:tcW w:w="3264" w:type="dxa"/>
            <w:gridSpan w:val="7"/>
            <w:vMerge w:val="restart"/>
            <w:vAlign w:val="center"/>
          </w:tcPr>
          <w:p w:rsidR="002813FA" w:rsidRPr="00A86FAF" w:rsidRDefault="002813FA" w:rsidP="00F002F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hint="eastAsia"/>
                <w:spacing w:val="19"/>
                <w:fitText w:val="1701" w:id="-1481945087"/>
              </w:rPr>
              <w:t>室内の構造概</w:t>
            </w:r>
            <w:r w:rsidRPr="00C32A8F">
              <w:rPr>
                <w:rFonts w:ascii="ＭＳ 明朝" w:hAnsi="ＭＳ 明朝" w:hint="eastAsia"/>
                <w:spacing w:val="2"/>
                <w:fitText w:val="1701" w:id="-1481945087"/>
              </w:rPr>
              <w:t>要</w:t>
            </w:r>
          </w:p>
        </w:tc>
        <w:tc>
          <w:tcPr>
            <w:tcW w:w="1989" w:type="dxa"/>
            <w:gridSpan w:val="3"/>
            <w:vMerge w:val="restart"/>
            <w:vAlign w:val="center"/>
          </w:tcPr>
          <w:p w:rsidR="002813FA" w:rsidRPr="00A86FAF" w:rsidRDefault="002813FA" w:rsidP="00F002F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hint="eastAsia"/>
                <w:spacing w:val="30"/>
                <w:fitText w:val="1701" w:id="-1481945086"/>
              </w:rPr>
              <w:t>操作室の面</w:t>
            </w:r>
            <w:r w:rsidRPr="00F07C75">
              <w:rPr>
                <w:rFonts w:ascii="ＭＳ 明朝" w:hAnsi="ＭＳ 明朝" w:hint="eastAsia"/>
                <w:spacing w:val="67"/>
                <w:fitText w:val="1701" w:id="-1481945086"/>
              </w:rPr>
              <w:t>積</w:t>
            </w:r>
          </w:p>
        </w:tc>
        <w:tc>
          <w:tcPr>
            <w:tcW w:w="2972" w:type="dxa"/>
            <w:gridSpan w:val="4"/>
            <w:vAlign w:val="center"/>
          </w:tcPr>
          <w:p w:rsidR="002813FA" w:rsidRPr="00A86FAF" w:rsidRDefault="002813FA" w:rsidP="00F002F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F07C75">
              <w:rPr>
                <w:rFonts w:ascii="ＭＳ 明朝" w:hAnsi="ＭＳ 明朝" w:hint="eastAsia"/>
                <w:spacing w:val="345"/>
                <w:fitText w:val="1134" w:id="-1481945085"/>
              </w:rPr>
              <w:t>暗</w:t>
            </w:r>
            <w:r w:rsidRPr="00F07C75">
              <w:rPr>
                <w:rFonts w:ascii="ＭＳ 明朝" w:hAnsi="ＭＳ 明朝" w:hint="eastAsia"/>
                <w:spacing w:val="7"/>
                <w:fitText w:val="1134" w:id="-1481945085"/>
              </w:rPr>
              <w:t>室</w:t>
            </w:r>
          </w:p>
        </w:tc>
      </w:tr>
      <w:tr w:rsidR="002813FA" w:rsidRPr="00A86FAF" w:rsidTr="00F0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1700" w:type="dxa"/>
            <w:gridSpan w:val="2"/>
            <w:vMerge/>
            <w:vAlign w:val="center"/>
          </w:tcPr>
          <w:p w:rsidR="002813FA" w:rsidRPr="00A86FAF" w:rsidRDefault="002813FA" w:rsidP="00F002F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64" w:type="dxa"/>
            <w:gridSpan w:val="7"/>
            <w:vMerge/>
            <w:vAlign w:val="center"/>
          </w:tcPr>
          <w:p w:rsidR="002813FA" w:rsidRPr="00A86FAF" w:rsidRDefault="002813FA" w:rsidP="00F002F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2813FA" w:rsidRPr="00A86FAF" w:rsidRDefault="002813FA" w:rsidP="00F002F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13FA" w:rsidRPr="00A86FAF" w:rsidRDefault="002813FA" w:rsidP="00F002F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hint="eastAsia"/>
                <w:spacing w:val="74"/>
                <w:fitText w:val="567" w:id="-1481945084"/>
              </w:rPr>
              <w:t>面</w:t>
            </w:r>
            <w:r w:rsidRPr="00C32A8F">
              <w:rPr>
                <w:rFonts w:ascii="ＭＳ 明朝" w:hAnsi="ＭＳ 明朝" w:hint="eastAsia"/>
                <w:fitText w:val="567" w:id="-1481945084"/>
              </w:rPr>
              <w:t>積</w:t>
            </w:r>
          </w:p>
        </w:tc>
        <w:tc>
          <w:tcPr>
            <w:tcW w:w="1697" w:type="dxa"/>
            <w:gridSpan w:val="2"/>
            <w:vAlign w:val="center"/>
          </w:tcPr>
          <w:p w:rsidR="002813FA" w:rsidRPr="00A86FAF" w:rsidRDefault="002813FA" w:rsidP="00F002F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C32A8F">
              <w:rPr>
                <w:rFonts w:ascii="ＭＳ 明朝" w:hAnsi="ＭＳ 明朝" w:hint="eastAsia"/>
                <w:spacing w:val="74"/>
                <w:fitText w:val="567" w:id="-1481945083"/>
              </w:rPr>
              <w:t>設</w:t>
            </w:r>
            <w:r w:rsidRPr="00C32A8F">
              <w:rPr>
                <w:rFonts w:ascii="ＭＳ 明朝" w:hAnsi="ＭＳ 明朝" w:hint="eastAsia"/>
                <w:fitText w:val="567" w:id="-1481945083"/>
              </w:rPr>
              <w:t>備</w:t>
            </w:r>
          </w:p>
        </w:tc>
      </w:tr>
      <w:tr w:rsidR="00F07C75" w:rsidRPr="00A86FAF" w:rsidTr="00F0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1350" w:type="dxa"/>
            <w:tcBorders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right="-14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0" w:type="dxa"/>
            <w:tcBorders>
              <w:left w:val="nil"/>
            </w:tcBorders>
            <w:vAlign w:val="center"/>
          </w:tcPr>
          <w:p w:rsidR="00F07C75" w:rsidRPr="006B6604" w:rsidRDefault="00F07C75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3264" w:type="dxa"/>
            <w:gridSpan w:val="7"/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right="-16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69" w:type="dxa"/>
            <w:gridSpan w:val="2"/>
            <w:tcBorders>
              <w:left w:val="nil"/>
            </w:tcBorders>
            <w:vAlign w:val="center"/>
          </w:tcPr>
          <w:p w:rsidR="00F07C75" w:rsidRPr="006B6604" w:rsidRDefault="00F07C75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F07C75" w:rsidRPr="00F07C75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45" w:type="dxa"/>
            <w:tcBorders>
              <w:left w:val="nil"/>
            </w:tcBorders>
            <w:vAlign w:val="center"/>
          </w:tcPr>
          <w:p w:rsidR="00F07C75" w:rsidRPr="006B6604" w:rsidRDefault="00F07C75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697" w:type="dxa"/>
            <w:gridSpan w:val="2"/>
            <w:vAlign w:val="center"/>
          </w:tcPr>
          <w:p w:rsidR="00F07C75" w:rsidRPr="00A86FAF" w:rsidRDefault="00F07C75" w:rsidP="00F07C7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F07C75" w:rsidRPr="00A86FAF" w:rsidTr="00F0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</w:trPr>
        <w:tc>
          <w:tcPr>
            <w:tcW w:w="1350" w:type="dxa"/>
            <w:tcBorders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right="-149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0" w:type="dxa"/>
            <w:tcBorders>
              <w:left w:val="nil"/>
            </w:tcBorders>
            <w:vAlign w:val="center"/>
          </w:tcPr>
          <w:p w:rsidR="00F07C75" w:rsidRPr="006B6604" w:rsidRDefault="00F07C75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3264" w:type="dxa"/>
            <w:gridSpan w:val="7"/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right="-16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69" w:type="dxa"/>
            <w:gridSpan w:val="2"/>
            <w:tcBorders>
              <w:left w:val="nil"/>
            </w:tcBorders>
            <w:vAlign w:val="center"/>
          </w:tcPr>
          <w:p w:rsidR="00F07C75" w:rsidRPr="006B6604" w:rsidRDefault="00F07C75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F07C75" w:rsidRPr="00F07C75" w:rsidRDefault="00F07C75" w:rsidP="00F07C75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45" w:type="dxa"/>
            <w:tcBorders>
              <w:left w:val="nil"/>
            </w:tcBorders>
            <w:vAlign w:val="center"/>
          </w:tcPr>
          <w:p w:rsidR="00F07C75" w:rsidRPr="006B6604" w:rsidRDefault="00F07C75" w:rsidP="006B6604">
            <w:pPr>
              <w:pStyle w:val="a3"/>
              <w:spacing w:before="100" w:beforeAutospacing="1" w:line="240" w:lineRule="auto"/>
              <w:jc w:val="right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697" w:type="dxa"/>
            <w:gridSpan w:val="2"/>
            <w:vAlign w:val="center"/>
          </w:tcPr>
          <w:p w:rsidR="00F07C75" w:rsidRPr="00A86FAF" w:rsidRDefault="00F07C75" w:rsidP="00F07C7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BC49FA" w:rsidRPr="004F5290" w:rsidTr="00F07C75">
        <w:trPr>
          <w:cantSplit/>
          <w:trHeight w:hRule="exact" w:val="567"/>
        </w:trPr>
        <w:tc>
          <w:tcPr>
            <w:tcW w:w="9925" w:type="dxa"/>
            <w:gridSpan w:val="1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49FA" w:rsidRPr="00463F4D" w:rsidRDefault="00BC49FA" w:rsidP="0092339C">
            <w:pPr>
              <w:pStyle w:val="a3"/>
              <w:spacing w:before="149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63F4D">
              <w:rPr>
                <w:rFonts w:ascii="ＭＳ 明朝" w:hAnsi="ＭＳ 明朝" w:cs="HG丸ｺﾞｼｯｸM-PRO" w:hint="eastAsia"/>
              </w:rPr>
              <w:t xml:space="preserve">23  </w:t>
            </w:r>
            <w:r w:rsidRPr="00F07C75">
              <w:rPr>
                <w:rFonts w:ascii="ＭＳ 明朝" w:hAnsi="ＭＳ 明朝" w:cs="HG丸ｺﾞｼｯｸM-PRO" w:hint="eastAsia"/>
                <w:spacing w:val="30"/>
                <w:fitText w:val="1701" w:id="-1481970176"/>
              </w:rPr>
              <w:t>その他の施</w:t>
            </w:r>
            <w:r w:rsidRPr="00F07C75">
              <w:rPr>
                <w:rFonts w:ascii="ＭＳ 明朝" w:hAnsi="ＭＳ 明朝" w:cs="HG丸ｺﾞｼｯｸM-PRO" w:hint="eastAsia"/>
                <w:spacing w:val="67"/>
                <w:fitText w:val="1701" w:id="-1481970176"/>
              </w:rPr>
              <w:t>設</w:t>
            </w:r>
          </w:p>
        </w:tc>
      </w:tr>
      <w:tr w:rsidR="00F07C75" w:rsidRPr="006B6604" w:rsidTr="00C32A8F">
        <w:trPr>
          <w:cantSplit/>
          <w:trHeight w:hRule="exact" w:val="567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75" w:rsidRPr="004F5290" w:rsidRDefault="00F07C75" w:rsidP="0092339C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201BFE">
              <w:rPr>
                <w:rFonts w:ascii="ＭＳ 明朝" w:hAnsi="ＭＳ 明朝" w:cs="HG丸ｺﾞｼｯｸM-PRO" w:hint="eastAsia"/>
                <w:spacing w:val="15"/>
                <w:fitText w:val="1470" w:id="-1482411264"/>
              </w:rPr>
              <w:t>看護師勤務</w:t>
            </w:r>
            <w:r w:rsidRPr="00201BFE">
              <w:rPr>
                <w:rFonts w:ascii="ＭＳ 明朝" w:hAnsi="ＭＳ 明朝" w:cs="HG丸ｺﾞｼｯｸM-PRO" w:hint="eastAsia"/>
                <w:spacing w:val="30"/>
                <w:fitText w:val="1470" w:id="-1482411264"/>
              </w:rPr>
              <w:t>室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C32A8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C32A8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C32A8F">
            <w:pPr>
              <w:pStyle w:val="a3"/>
              <w:spacing w:before="100" w:beforeAutospacing="1" w:line="240" w:lineRule="auto"/>
              <w:ind w:right="-3"/>
              <w:jc w:val="center"/>
              <w:rPr>
                <w:rFonts w:ascii="ＭＳ 明朝" w:hAnsi="ＭＳ 明朝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left="92"/>
              <w:jc w:val="right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6B6604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pacing w:val="210"/>
                <w:fitText w:val="1470" w:id="-1482411263"/>
              </w:rPr>
              <w:t>待合</w:t>
            </w:r>
            <w:r w:rsidRPr="006B6604">
              <w:rPr>
                <w:rFonts w:ascii="ＭＳ 明朝" w:hAnsi="ＭＳ 明朝" w:cs="HG丸ｺﾞｼｯｸM-PRO" w:hint="eastAsia"/>
                <w:fitText w:val="1470" w:id="-1482411263"/>
              </w:rPr>
              <w:t>室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4349E0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left="7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F07C75" w:rsidRPr="006B6604" w:rsidTr="00C32A8F">
        <w:trPr>
          <w:cantSplit/>
          <w:trHeight w:hRule="exact" w:val="567"/>
        </w:trPr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75" w:rsidRPr="004F5290" w:rsidRDefault="00F07C75" w:rsidP="0092339C">
            <w:pPr>
              <w:pStyle w:val="a3"/>
              <w:spacing w:before="149"/>
              <w:jc w:val="center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pacing w:val="210"/>
                <w:fitText w:val="1470" w:id="-1482411262"/>
              </w:rPr>
              <w:t>事務</w:t>
            </w:r>
            <w:r w:rsidRPr="006B6604">
              <w:rPr>
                <w:rFonts w:ascii="ＭＳ 明朝" w:hAnsi="ＭＳ 明朝" w:cs="HG丸ｺﾞｼｯｸM-PRO" w:hint="eastAsia"/>
                <w:fitText w:val="1470" w:id="-1482411262"/>
              </w:rPr>
              <w:t>室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C32A8F">
            <w:pPr>
              <w:pStyle w:val="a3"/>
              <w:spacing w:before="100" w:beforeAutospacing="1" w:line="240" w:lineRule="auto"/>
              <w:ind w:rightChars="-1" w:right="-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left="9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6B6604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6B6604">
              <w:rPr>
                <w:rFonts w:ascii="ＭＳ 明朝" w:hAnsi="ＭＳ 明朝" w:cs="HG丸ｺﾞｼｯｸM-PRO" w:hint="eastAsia"/>
                <w:spacing w:val="105"/>
                <w:fitText w:val="1470" w:id="-1482411261"/>
              </w:rPr>
              <w:t>消毒施</w:t>
            </w:r>
            <w:r w:rsidRPr="006B6604">
              <w:rPr>
                <w:rFonts w:ascii="ＭＳ 明朝" w:hAnsi="ＭＳ 明朝" w:cs="HG丸ｺﾞｼｯｸM-PRO" w:hint="eastAsia"/>
                <w:fitText w:val="1470" w:id="-1482411261"/>
              </w:rPr>
              <w:t>設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4349E0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left="7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F07C75" w:rsidRPr="006B6604" w:rsidTr="004349E0">
        <w:trPr>
          <w:cantSplit/>
          <w:trHeight w:hRule="exact" w:val="567"/>
        </w:trPr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4F5290" w:rsidRDefault="00F07C75" w:rsidP="004349E0">
            <w:pPr>
              <w:pStyle w:val="a3"/>
              <w:spacing w:before="149"/>
              <w:ind w:hanging="31"/>
              <w:jc w:val="center"/>
              <w:rPr>
                <w:rFonts w:ascii="ＭＳ 明朝" w:hAnsi="ＭＳ 明朝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C32A8F">
            <w:pPr>
              <w:pStyle w:val="a3"/>
              <w:spacing w:before="100" w:beforeAutospacing="1" w:line="240" w:lineRule="auto"/>
              <w:ind w:rightChars="-1" w:right="-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left="9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C75" w:rsidRPr="006B6604" w:rsidRDefault="00F07C75" w:rsidP="004349E0">
            <w:pPr>
              <w:pStyle w:val="a3"/>
              <w:spacing w:before="100" w:beforeAutospacing="1" w:line="240" w:lineRule="auto"/>
              <w:ind w:hanging="33"/>
              <w:jc w:val="center"/>
              <w:rPr>
                <w:rFonts w:ascii="ＭＳ 明朝" w:hAnsi="ＭＳ 明朝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7C75" w:rsidRPr="006B6604" w:rsidRDefault="00F07C75" w:rsidP="004349E0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7C75" w:rsidRPr="006B6604" w:rsidRDefault="00F07C75" w:rsidP="00F07C75">
            <w:pPr>
              <w:pStyle w:val="a3"/>
              <w:spacing w:before="100" w:beforeAutospacing="1" w:line="240" w:lineRule="auto"/>
              <w:ind w:left="7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660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4349E0" w:rsidRPr="004F5290" w:rsidTr="004349E0">
        <w:trPr>
          <w:cantSplit/>
          <w:trHeight w:hRule="exact" w:val="567"/>
        </w:trPr>
        <w:tc>
          <w:tcPr>
            <w:tcW w:w="32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9E0" w:rsidRPr="00463F4D" w:rsidRDefault="004349E0" w:rsidP="002F21F1">
            <w:pPr>
              <w:pStyle w:val="a3"/>
              <w:spacing w:before="149"/>
              <w:ind w:firstLine="129"/>
              <w:rPr>
                <w:rFonts w:ascii="ＭＳ 明朝" w:hAnsi="ＭＳ 明朝"/>
              </w:rPr>
            </w:pPr>
            <w:r w:rsidRPr="00463F4D">
              <w:rPr>
                <w:rFonts w:ascii="ＭＳ 明朝" w:hAnsi="ＭＳ 明朝" w:cs="HG丸ｺﾞｼｯｸM-PRO" w:hint="eastAsia"/>
              </w:rPr>
              <w:t>24</w:t>
            </w:r>
            <w:r>
              <w:rPr>
                <w:rFonts w:ascii="ＭＳ 明朝" w:hAnsi="ＭＳ 明朝" w:cs="HG丸ｺﾞｼｯｸM-PRO" w:hint="eastAsia"/>
              </w:rPr>
              <w:t xml:space="preserve">　</w:t>
            </w:r>
            <w:r w:rsidRPr="00F07C75">
              <w:rPr>
                <w:rFonts w:ascii="ＭＳ 明朝" w:hAnsi="ＭＳ 明朝" w:cs="HG丸ｺﾞｼｯｸM-PRO" w:hint="eastAsia"/>
                <w:spacing w:val="135"/>
                <w:fitText w:val="1701" w:id="-1481970431"/>
              </w:rPr>
              <w:t>建築確</w:t>
            </w:r>
            <w:r w:rsidRPr="00F07C75">
              <w:rPr>
                <w:rFonts w:ascii="ＭＳ 明朝" w:hAnsi="ＭＳ 明朝" w:cs="HG丸ｺﾞｼｯｸM-PRO" w:hint="eastAsia"/>
                <w:spacing w:val="22"/>
                <w:fitText w:val="1701" w:id="-1481970431"/>
              </w:rPr>
              <w:t>認</w:t>
            </w:r>
          </w:p>
        </w:tc>
        <w:tc>
          <w:tcPr>
            <w:tcW w:w="340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49E0" w:rsidRPr="00463F4D" w:rsidRDefault="004349E0" w:rsidP="004349E0">
            <w:pPr>
              <w:pStyle w:val="a3"/>
              <w:jc w:val="center"/>
              <w:rPr>
                <w:rFonts w:ascii="ＭＳ 明朝" w:hAnsi="ＭＳ 明朝"/>
              </w:rPr>
            </w:pPr>
            <w:r w:rsidRPr="004349E0">
              <w:rPr>
                <w:rFonts w:ascii="ＭＳ 明朝" w:hAnsi="ＭＳ 明朝" w:cs="HG丸ｺﾞｼｯｸM-PRO" w:hint="eastAsia"/>
                <w:spacing w:val="472"/>
                <w:fitText w:val="2520" w:id="-1397526528"/>
              </w:rPr>
              <w:t>年月</w:t>
            </w:r>
            <w:r w:rsidRPr="004349E0">
              <w:rPr>
                <w:rFonts w:ascii="ＭＳ 明朝" w:hAnsi="ＭＳ 明朝" w:cs="HG丸ｺﾞｼｯｸM-PRO" w:hint="eastAsia"/>
                <w:spacing w:val="1"/>
                <w:fitText w:val="2520" w:id="-1397526528"/>
              </w:rPr>
              <w:t>日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9E0" w:rsidRPr="00463F4D" w:rsidRDefault="004349E0" w:rsidP="004349E0">
            <w:pPr>
              <w:pStyle w:val="a3"/>
              <w:jc w:val="center"/>
              <w:rPr>
                <w:rFonts w:ascii="ＭＳ 明朝" w:hAnsi="ＭＳ 明朝"/>
              </w:rPr>
            </w:pPr>
            <w:r w:rsidRPr="004349E0">
              <w:rPr>
                <w:rFonts w:ascii="ＭＳ 明朝" w:hAnsi="ＭＳ 明朝" w:cs="HG丸ｺﾞｼｯｸM-PRO" w:hint="eastAsia"/>
                <w:spacing w:val="525"/>
                <w:fitText w:val="1470" w:id="-1397526527"/>
              </w:rPr>
              <w:t>第</w:t>
            </w:r>
            <w:r w:rsidRPr="004349E0">
              <w:rPr>
                <w:rFonts w:ascii="ＭＳ 明朝" w:hAnsi="ＭＳ 明朝" w:cs="HG丸ｺﾞｼｯｸM-PRO" w:hint="eastAsia"/>
                <w:fitText w:val="1470" w:id="-1397526527"/>
              </w:rPr>
              <w:t>号</w:t>
            </w:r>
          </w:p>
        </w:tc>
      </w:tr>
      <w:tr w:rsidR="002F21F1" w:rsidRPr="004F5290" w:rsidTr="00F07C75">
        <w:trPr>
          <w:cantSplit/>
          <w:trHeight w:hRule="exact" w:val="4691"/>
        </w:trPr>
        <w:tc>
          <w:tcPr>
            <w:tcW w:w="9925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F1" w:rsidRDefault="00A00C2B" w:rsidP="00A00C2B">
            <w:pPr>
              <w:pStyle w:val="a3"/>
              <w:spacing w:before="100" w:beforeAutospacing="1" w:line="360" w:lineRule="auto"/>
              <w:ind w:firstLine="130"/>
              <w:rPr>
                <w:rFonts w:ascii="ＭＳ 明朝" w:hAnsi="ＭＳ 明朝" w:cs="HG丸ｺﾞｼｯｸM-PRO"/>
              </w:rPr>
            </w:pPr>
            <w:r>
              <w:rPr>
                <w:rFonts w:ascii="ＭＳ 明朝" w:hAnsi="ＭＳ 明朝" w:cs="HG丸ｺﾞｼｯｸM-PRO" w:hint="eastAsia"/>
              </w:rPr>
              <w:t xml:space="preserve">25　</w:t>
            </w:r>
            <w:r w:rsidR="002F21F1" w:rsidRPr="004349E0">
              <w:rPr>
                <w:rFonts w:ascii="ＭＳ 明朝" w:hAnsi="ＭＳ 明朝" w:cs="HG丸ｺﾞｼｯｸM-PRO" w:hint="eastAsia"/>
                <w:spacing w:val="144"/>
                <w:fitText w:val="1701" w:id="-1481970432"/>
              </w:rPr>
              <w:t>添付書</w:t>
            </w:r>
            <w:r w:rsidR="002F21F1" w:rsidRPr="004349E0">
              <w:rPr>
                <w:rFonts w:ascii="ＭＳ 明朝" w:hAnsi="ＭＳ 明朝" w:cs="HG丸ｺﾞｼｯｸM-PRO" w:hint="eastAsia"/>
                <w:spacing w:val="-1"/>
                <w:fitText w:val="1701" w:id="-1481970432"/>
              </w:rPr>
              <w:t>類</w:t>
            </w:r>
          </w:p>
          <w:p w:rsidR="00A00C2B" w:rsidRDefault="00A00C2B" w:rsidP="00A00C2B">
            <w:pPr>
              <w:pStyle w:val="a3"/>
              <w:spacing w:line="360" w:lineRule="auto"/>
              <w:ind w:firstLine="129"/>
              <w:rPr>
                <w:rFonts w:ascii="ＭＳ 明朝" w:hAnsi="ＭＳ 明朝" w:cs="HG丸ｺﾞｼｯｸM-PRO"/>
              </w:rPr>
            </w:pPr>
          </w:p>
          <w:p w:rsidR="002F21F1" w:rsidRPr="004F5290" w:rsidRDefault="002F21F1" w:rsidP="00A00C2B">
            <w:pPr>
              <w:pStyle w:val="a3"/>
              <w:spacing w:line="360" w:lineRule="auto"/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1)開設者が法人であるときは、定款、寄附行為又は条例及び登記事項証明書</w:t>
            </w:r>
          </w:p>
          <w:p w:rsidR="002F21F1" w:rsidRPr="004F5290" w:rsidRDefault="002F21F1" w:rsidP="00A00C2B">
            <w:pPr>
              <w:pStyle w:val="a3"/>
              <w:spacing w:line="360" w:lineRule="auto"/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2)土地及び建物の登記事項</w:t>
            </w:r>
            <w:r w:rsidRPr="004F5290">
              <w:rPr>
                <w:rFonts w:ascii="ＭＳ 明朝" w:hAnsi="ＭＳ 明朝" w:cs="HG丸ｺﾞｼｯｸM-PRO" w:hint="eastAsia"/>
              </w:rPr>
              <w:t>証明書（土地又は建物を賃借する場合は、賃貸借契約書の写しも</w:t>
            </w:r>
          </w:p>
          <w:p w:rsidR="002F21F1" w:rsidRPr="004F5290" w:rsidRDefault="002F21F1" w:rsidP="00A00C2B">
            <w:pPr>
              <w:pStyle w:val="a3"/>
              <w:spacing w:line="360" w:lineRule="auto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　　　添付すること。)</w:t>
            </w:r>
          </w:p>
          <w:p w:rsidR="002F21F1" w:rsidRPr="004F5290" w:rsidRDefault="002F21F1" w:rsidP="00A00C2B">
            <w:pPr>
              <w:pStyle w:val="a3"/>
              <w:spacing w:line="360" w:lineRule="auto"/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3)</w:t>
            </w:r>
            <w:r w:rsidRPr="004F5290">
              <w:rPr>
                <w:rFonts w:ascii="ＭＳ 明朝" w:hAnsi="ＭＳ 明朝" w:cs="HG丸ｺﾞｼｯｸM-PRO" w:hint="eastAsia"/>
              </w:rPr>
              <w:t>敷地の平面図</w:t>
            </w:r>
          </w:p>
          <w:p w:rsidR="002F21F1" w:rsidRPr="004F5290" w:rsidRDefault="002F21F1" w:rsidP="00A00C2B">
            <w:pPr>
              <w:pStyle w:val="a3"/>
              <w:spacing w:line="360" w:lineRule="auto"/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4)</w:t>
            </w:r>
            <w:r w:rsidRPr="004F5290">
              <w:rPr>
                <w:rFonts w:ascii="ＭＳ 明朝" w:hAnsi="ＭＳ 明朝" w:cs="HG丸ｺﾞｼｯｸM-PRO" w:hint="eastAsia"/>
              </w:rPr>
              <w:t>敷地周囲の見取図</w:t>
            </w:r>
          </w:p>
          <w:p w:rsidR="002F21F1" w:rsidRPr="004F5290" w:rsidRDefault="002F21F1" w:rsidP="00A00C2B">
            <w:pPr>
              <w:pStyle w:val="a3"/>
              <w:spacing w:line="360" w:lineRule="auto"/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5)</w:t>
            </w:r>
            <w:r w:rsidRPr="004F5290">
              <w:rPr>
                <w:rFonts w:ascii="ＭＳ 明朝" w:hAnsi="ＭＳ 明朝" w:cs="HG丸ｺﾞｼｯｸM-PRO" w:hint="eastAsia"/>
              </w:rPr>
              <w:t>建物の平面図（縮尺１００分の１以上のもの）</w:t>
            </w:r>
          </w:p>
          <w:p w:rsidR="002F21F1" w:rsidRPr="004F5290" w:rsidRDefault="002F21F1" w:rsidP="00A00C2B">
            <w:pPr>
              <w:pStyle w:val="a3"/>
              <w:spacing w:line="360" w:lineRule="auto"/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HG丸ｺﾞｼｯｸM-PRO" w:hint="eastAsia"/>
              </w:rPr>
              <w:t>6)</w:t>
            </w:r>
            <w:r w:rsidRPr="004F5290">
              <w:rPr>
                <w:rFonts w:ascii="ＭＳ 明朝" w:hAnsi="ＭＳ 明朝" w:cs="HG丸ｺﾞｼｯｸM-PRO" w:hint="eastAsia"/>
              </w:rPr>
              <w:t>エックス線診療室放射線防護図（平面図及び立面図。縮尺５０分の１のものとし、壁</w:t>
            </w:r>
          </w:p>
          <w:p w:rsidR="002F21F1" w:rsidRPr="004F5290" w:rsidRDefault="002F21F1" w:rsidP="00A00C2B">
            <w:pPr>
              <w:pStyle w:val="a3"/>
              <w:spacing w:line="360" w:lineRule="auto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　　　及び鉛の厚さを記入すること。）</w:t>
            </w:r>
          </w:p>
          <w:p w:rsidR="002F21F1" w:rsidRPr="00463F4D" w:rsidRDefault="002F21F1" w:rsidP="00A00C2B">
            <w:pPr>
              <w:pStyle w:val="a3"/>
              <w:spacing w:line="360" w:lineRule="auto"/>
              <w:ind w:firstLine="210"/>
              <w:rPr>
                <w:rFonts w:ascii="ＭＳ 明朝" w:hAnsi="ＭＳ 明朝" w:cs="HG丸ｺﾞｼｯｸM-PRO"/>
              </w:rPr>
            </w:pPr>
            <w:r>
              <w:rPr>
                <w:rFonts w:ascii="ＭＳ 明朝" w:hAnsi="ＭＳ 明朝" w:cs="HG丸ｺﾞｼｯｸM-PRO" w:hint="eastAsia"/>
              </w:rPr>
              <w:t>7)</w:t>
            </w:r>
            <w:r w:rsidRPr="004F5290">
              <w:rPr>
                <w:rFonts w:ascii="ＭＳ 明朝" w:hAnsi="ＭＳ 明朝" w:cs="HG丸ｺﾞｼｯｸM-PRO" w:hint="eastAsia"/>
              </w:rPr>
              <w:t>案内図</w:t>
            </w:r>
          </w:p>
        </w:tc>
      </w:tr>
    </w:tbl>
    <w:p w:rsidR="00BC49FA" w:rsidRDefault="00BC49FA" w:rsidP="00E6672F">
      <w:pPr>
        <w:pStyle w:val="a3"/>
        <w:ind w:right="1908"/>
      </w:pPr>
    </w:p>
    <w:sectPr w:rsidR="00BC49FA" w:rsidSect="00603B41">
      <w:pgSz w:w="11907" w:h="16840" w:code="9"/>
      <w:pgMar w:top="964" w:right="851" w:bottom="964" w:left="851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8F" w:rsidRDefault="00C32A8F" w:rsidP="00C7790B">
      <w:r>
        <w:separator/>
      </w:r>
    </w:p>
  </w:endnote>
  <w:endnote w:type="continuationSeparator" w:id="0">
    <w:p w:rsidR="00C32A8F" w:rsidRDefault="00C32A8F" w:rsidP="00C7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8F" w:rsidRDefault="00C32A8F" w:rsidP="00C7790B">
      <w:r>
        <w:separator/>
      </w:r>
    </w:p>
  </w:footnote>
  <w:footnote w:type="continuationSeparator" w:id="0">
    <w:p w:rsidR="00C32A8F" w:rsidRDefault="00C32A8F" w:rsidP="00C7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2DE"/>
    <w:multiLevelType w:val="hybridMultilevel"/>
    <w:tmpl w:val="DA1850A2"/>
    <w:lvl w:ilvl="0" w:tplc="2C8AF5FE">
      <w:start w:val="25"/>
      <w:numFmt w:val="decimal"/>
      <w:lvlText w:val="%1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4D"/>
    <w:rsid w:val="00003B04"/>
    <w:rsid w:val="00010D5C"/>
    <w:rsid w:val="000B2FE1"/>
    <w:rsid w:val="000B54EF"/>
    <w:rsid w:val="00113E4D"/>
    <w:rsid w:val="001C4CB9"/>
    <w:rsid w:val="001C6DC8"/>
    <w:rsid w:val="001D5E35"/>
    <w:rsid w:val="00201BFE"/>
    <w:rsid w:val="00244A8A"/>
    <w:rsid w:val="002813FA"/>
    <w:rsid w:val="00297C52"/>
    <w:rsid w:val="002F21F1"/>
    <w:rsid w:val="002F55FD"/>
    <w:rsid w:val="002F6CCC"/>
    <w:rsid w:val="002F7A0C"/>
    <w:rsid w:val="0030088B"/>
    <w:rsid w:val="00301CF7"/>
    <w:rsid w:val="003223E5"/>
    <w:rsid w:val="003512C5"/>
    <w:rsid w:val="003729D2"/>
    <w:rsid w:val="003741AE"/>
    <w:rsid w:val="003866A5"/>
    <w:rsid w:val="003936DB"/>
    <w:rsid w:val="003C2860"/>
    <w:rsid w:val="003E1D78"/>
    <w:rsid w:val="003E2B13"/>
    <w:rsid w:val="004054B5"/>
    <w:rsid w:val="004349E0"/>
    <w:rsid w:val="00440763"/>
    <w:rsid w:val="004613DA"/>
    <w:rsid w:val="00463F4D"/>
    <w:rsid w:val="004758AF"/>
    <w:rsid w:val="00484696"/>
    <w:rsid w:val="00490ECC"/>
    <w:rsid w:val="00493E29"/>
    <w:rsid w:val="004B139D"/>
    <w:rsid w:val="004C149E"/>
    <w:rsid w:val="004F5290"/>
    <w:rsid w:val="00580748"/>
    <w:rsid w:val="00593E55"/>
    <w:rsid w:val="005B61D1"/>
    <w:rsid w:val="005B65BB"/>
    <w:rsid w:val="005E44D3"/>
    <w:rsid w:val="005E6508"/>
    <w:rsid w:val="005E65E8"/>
    <w:rsid w:val="00603B41"/>
    <w:rsid w:val="00644FE0"/>
    <w:rsid w:val="00677380"/>
    <w:rsid w:val="0068563E"/>
    <w:rsid w:val="006B6604"/>
    <w:rsid w:val="006E1D28"/>
    <w:rsid w:val="006E6BF5"/>
    <w:rsid w:val="0071354C"/>
    <w:rsid w:val="00716A17"/>
    <w:rsid w:val="00731CF1"/>
    <w:rsid w:val="007947E5"/>
    <w:rsid w:val="007D1A6F"/>
    <w:rsid w:val="00810E75"/>
    <w:rsid w:val="008242EA"/>
    <w:rsid w:val="008402D3"/>
    <w:rsid w:val="00853025"/>
    <w:rsid w:val="008A7C0E"/>
    <w:rsid w:val="008B0DD0"/>
    <w:rsid w:val="008C65BE"/>
    <w:rsid w:val="008F2ADD"/>
    <w:rsid w:val="008F5039"/>
    <w:rsid w:val="0092339C"/>
    <w:rsid w:val="00962983"/>
    <w:rsid w:val="009632D4"/>
    <w:rsid w:val="00A00C2B"/>
    <w:rsid w:val="00A1111F"/>
    <w:rsid w:val="00A30D64"/>
    <w:rsid w:val="00A30F3C"/>
    <w:rsid w:val="00A551BA"/>
    <w:rsid w:val="00A64CE0"/>
    <w:rsid w:val="00AA3213"/>
    <w:rsid w:val="00AB630F"/>
    <w:rsid w:val="00AC30B2"/>
    <w:rsid w:val="00AC6584"/>
    <w:rsid w:val="00AF2F73"/>
    <w:rsid w:val="00AF4F05"/>
    <w:rsid w:val="00AF5200"/>
    <w:rsid w:val="00AF610B"/>
    <w:rsid w:val="00B54551"/>
    <w:rsid w:val="00BA0948"/>
    <w:rsid w:val="00BC49FA"/>
    <w:rsid w:val="00BE5A46"/>
    <w:rsid w:val="00C2720E"/>
    <w:rsid w:val="00C32A8F"/>
    <w:rsid w:val="00C7790B"/>
    <w:rsid w:val="00C87B14"/>
    <w:rsid w:val="00CB401B"/>
    <w:rsid w:val="00CC171A"/>
    <w:rsid w:val="00CD4BA1"/>
    <w:rsid w:val="00CF08CC"/>
    <w:rsid w:val="00CF092A"/>
    <w:rsid w:val="00CF20EA"/>
    <w:rsid w:val="00CF493B"/>
    <w:rsid w:val="00CF4A05"/>
    <w:rsid w:val="00D61EE6"/>
    <w:rsid w:val="00DB399D"/>
    <w:rsid w:val="00DC4C59"/>
    <w:rsid w:val="00E17486"/>
    <w:rsid w:val="00E34C62"/>
    <w:rsid w:val="00E37431"/>
    <w:rsid w:val="00E6672F"/>
    <w:rsid w:val="00E6747A"/>
    <w:rsid w:val="00E77EFB"/>
    <w:rsid w:val="00E91677"/>
    <w:rsid w:val="00E9668F"/>
    <w:rsid w:val="00EB4406"/>
    <w:rsid w:val="00ED400A"/>
    <w:rsid w:val="00EE38A9"/>
    <w:rsid w:val="00EE6DC6"/>
    <w:rsid w:val="00EF0330"/>
    <w:rsid w:val="00F002F3"/>
    <w:rsid w:val="00F07C75"/>
    <w:rsid w:val="00F5708E"/>
    <w:rsid w:val="00F62EA9"/>
    <w:rsid w:val="00FB4AE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9EAD201-FE0E-4F12-9259-B3413F3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77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90B"/>
    <w:rPr>
      <w:kern w:val="2"/>
      <w:sz w:val="21"/>
      <w:szCs w:val="24"/>
    </w:rPr>
  </w:style>
  <w:style w:type="paragraph" w:styleId="a6">
    <w:name w:val="footer"/>
    <w:basedOn w:val="a"/>
    <w:link w:val="a7"/>
    <w:rsid w:val="00C77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90B"/>
    <w:rPr>
      <w:kern w:val="2"/>
      <w:sz w:val="21"/>
      <w:szCs w:val="24"/>
    </w:rPr>
  </w:style>
  <w:style w:type="table" w:styleId="a8">
    <w:name w:val="Table Grid"/>
    <w:basedOn w:val="a1"/>
    <w:uiPriority w:val="59"/>
    <w:rsid w:val="00440763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407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&#27096;&#24335;\00&#25913;&#27491;&#27096;&#24335;\02&#35386;&#30274;&#25152;\01-0%20&#35386;&#30274;&#25152;&#38283;&#35373;&#35377;&#21487;&#30003;&#3553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01-0 診療所開設許可申請.dot</Template>
  <TotalTime>137</TotalTime>
  <Pages>5</Pages>
  <Words>1390</Words>
  <Characters>1147</Characters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2006-07-25T00:32:00Z</cp:lastPrinted>
  <dcterms:created xsi:type="dcterms:W3CDTF">2022-12-22T00:18:00Z</dcterms:created>
  <dcterms:modified xsi:type="dcterms:W3CDTF">2022-12-22T04:58:00Z</dcterms:modified>
</cp:coreProperties>
</file>