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CA" w:rsidRPr="003304CA" w:rsidRDefault="003304CA" w:rsidP="003304CA">
      <w:pPr>
        <w:jc w:val="center"/>
        <w:rPr>
          <w:rFonts w:asciiTheme="minorEastAsia" w:eastAsiaTheme="minorEastAsia" w:hAnsiTheme="minorEastAsia"/>
          <w:b/>
          <w:spacing w:val="20"/>
          <w:sz w:val="24"/>
        </w:rPr>
      </w:pPr>
    </w:p>
    <w:p w:rsidR="003304CA" w:rsidRPr="00D53845" w:rsidRDefault="00792AA6" w:rsidP="003304CA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r w:rsidRPr="00D53845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大田区</w:t>
      </w:r>
      <w:r w:rsidR="00E335C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多胎児家庭移動経費</w:t>
      </w:r>
      <w:r w:rsidRPr="00D53845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助成申請書</w:t>
      </w:r>
    </w:p>
    <w:p w:rsidR="003304CA" w:rsidRDefault="003304CA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b/>
          <w:spacing w:val="20"/>
          <w:sz w:val="22"/>
          <w:szCs w:val="22"/>
        </w:rPr>
      </w:pPr>
    </w:p>
    <w:p w:rsidR="001354B3" w:rsidRDefault="0019689B" w:rsidP="002F5BC6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（宛先）</w:t>
      </w:r>
      <w:r w:rsidR="00C2345B"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>大田区長</w:t>
      </w:r>
      <w:r w:rsidRPr="00D53845">
        <w:rPr>
          <w:rFonts w:asciiTheme="minorEastAsia" w:eastAsiaTheme="minorEastAsia" w:hAnsiTheme="minorEastAsia" w:hint="eastAsia"/>
          <w:b/>
          <w:spacing w:val="20"/>
          <w:sz w:val="22"/>
          <w:szCs w:val="22"/>
        </w:rPr>
        <w:t xml:space="preserve">　</w:t>
      </w:r>
      <w:r w:rsidR="001B08B3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　　　　　　　　　　　　　　　　　　　　</w:t>
      </w:r>
      <w:bookmarkStart w:id="0" w:name="_GoBack"/>
      <w:bookmarkEnd w:id="0"/>
      <w:r w:rsidR="001B08B3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年　　月　　日</w:t>
      </w:r>
    </w:p>
    <w:p w:rsidR="00167D43" w:rsidRPr="00D53845" w:rsidRDefault="00167D43" w:rsidP="00D5010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8D2C47" w:rsidRDefault="009B39E1" w:rsidP="00D50102">
      <w:pPr>
        <w:autoSpaceDE w:val="0"/>
        <w:autoSpaceDN w:val="0"/>
        <w:adjustRightInd w:val="0"/>
        <w:snapToGrid w:val="0"/>
        <w:spacing w:line="0" w:lineRule="atLeast"/>
        <w:ind w:firstLineChars="100" w:firstLine="260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関係書類を添えて</w:t>
      </w:r>
      <w:r w:rsidR="00DE053B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、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下記のとおり</w:t>
      </w:r>
      <w:r w:rsidR="00DE053B"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大田区</w:t>
      </w:r>
      <w:r w:rsidR="00E335CC">
        <w:rPr>
          <w:rFonts w:asciiTheme="minorEastAsia" w:eastAsiaTheme="minorEastAsia" w:hAnsiTheme="minorEastAsia" w:hint="eastAsia"/>
          <w:spacing w:val="20"/>
          <w:sz w:val="22"/>
          <w:szCs w:val="22"/>
        </w:rPr>
        <w:t>多胎児家庭移動経費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の助成を申請します。</w:t>
      </w:r>
    </w:p>
    <w:p w:rsidR="00EA45D2" w:rsidRDefault="009B39E1" w:rsidP="00D50102">
      <w:pPr>
        <w:autoSpaceDE w:val="0"/>
        <w:autoSpaceDN w:val="0"/>
        <w:adjustRightInd w:val="0"/>
        <w:snapToGrid w:val="0"/>
        <w:spacing w:line="0" w:lineRule="atLeast"/>
        <w:ind w:firstLineChars="100" w:firstLine="260"/>
        <w:jc w:val="lef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なお、</w:t>
      </w:r>
      <w:r w:rsidR="00F8465E">
        <w:rPr>
          <w:rFonts w:asciiTheme="minorEastAsia" w:eastAsiaTheme="minorEastAsia" w:hAnsiTheme="minorEastAsia" w:hint="eastAsia"/>
          <w:spacing w:val="20"/>
          <w:sz w:val="22"/>
          <w:szCs w:val="22"/>
        </w:rPr>
        <w:t>申請するに当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たり、住所等</w:t>
      </w:r>
      <w:r w:rsidR="00E655A0">
        <w:rPr>
          <w:rFonts w:asciiTheme="minorEastAsia" w:eastAsiaTheme="minorEastAsia" w:hAnsiTheme="minorEastAsia" w:hint="eastAsia"/>
          <w:spacing w:val="20"/>
          <w:sz w:val="22"/>
          <w:szCs w:val="22"/>
        </w:rPr>
        <w:t>及びタクシー利用目的等の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確認のために私の住民登録の閲覧や、必要がある場合に、関係機関への照会や診療明細を閲覧することについ</w:t>
      </w:r>
      <w:r w:rsidR="008D2C47">
        <w:rPr>
          <w:rFonts w:asciiTheme="minorEastAsia" w:eastAsiaTheme="minorEastAsia" w:hAnsiTheme="minorEastAsia" w:hint="eastAsia"/>
          <w:spacing w:val="20"/>
          <w:sz w:val="22"/>
          <w:szCs w:val="22"/>
        </w:rPr>
        <w:t>て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同意します。また、助成金は</w:t>
      </w:r>
      <w:r w:rsidR="00F8465E">
        <w:rPr>
          <w:rFonts w:asciiTheme="minorEastAsia" w:eastAsiaTheme="minorEastAsia" w:hAnsiTheme="minorEastAsia" w:hint="eastAsia"/>
          <w:spacing w:val="20"/>
          <w:sz w:val="22"/>
          <w:szCs w:val="22"/>
        </w:rPr>
        <w:t>、</w:t>
      </w:r>
      <w:r w:rsidR="003C529D">
        <w:rPr>
          <w:rFonts w:asciiTheme="minorEastAsia" w:eastAsiaTheme="minorEastAsia" w:hAnsiTheme="minorEastAsia" w:hint="eastAsia"/>
          <w:spacing w:val="20"/>
          <w:sz w:val="22"/>
          <w:szCs w:val="22"/>
        </w:rPr>
        <w:t>下記口座に</w:t>
      </w:r>
      <w:r w:rsidRPr="00D53845">
        <w:rPr>
          <w:rFonts w:asciiTheme="minorEastAsia" w:eastAsiaTheme="minorEastAsia" w:hAnsiTheme="minorEastAsia" w:hint="eastAsia"/>
          <w:spacing w:val="20"/>
          <w:sz w:val="22"/>
          <w:szCs w:val="22"/>
        </w:rPr>
        <w:t>振り込んでください。</w:t>
      </w:r>
    </w:p>
    <w:p w:rsidR="003304CA" w:rsidRPr="003304CA" w:rsidRDefault="00DE053B" w:rsidP="009A43E6">
      <w:pPr>
        <w:pStyle w:val="aa"/>
      </w:pPr>
      <w:r w:rsidRPr="00D53845">
        <w:rPr>
          <w:rFonts w:hint="eastAsia"/>
        </w:rPr>
        <w:t>記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76"/>
        <w:gridCol w:w="709"/>
        <w:gridCol w:w="825"/>
        <w:gridCol w:w="309"/>
        <w:gridCol w:w="1134"/>
        <w:gridCol w:w="283"/>
        <w:gridCol w:w="142"/>
        <w:gridCol w:w="1270"/>
        <w:gridCol w:w="400"/>
        <w:gridCol w:w="8"/>
        <w:gridCol w:w="448"/>
        <w:gridCol w:w="142"/>
        <w:gridCol w:w="567"/>
        <w:gridCol w:w="556"/>
        <w:gridCol w:w="514"/>
        <w:gridCol w:w="537"/>
        <w:gridCol w:w="236"/>
        <w:gridCol w:w="301"/>
        <w:gridCol w:w="554"/>
      </w:tblGrid>
      <w:tr w:rsidR="002402EE" w:rsidRPr="00D53845" w:rsidTr="00460798">
        <w:trPr>
          <w:trHeight w:val="842"/>
          <w:jc w:val="center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E674DA" w:rsidRDefault="00E674DA" w:rsidP="00240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CC1003" w:rsidRDefault="002402EE" w:rsidP="009226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氏 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CC1003" w:rsidRDefault="002402EE" w:rsidP="00922615">
            <w:pPr>
              <w:ind w:rightChars="150" w:right="315" w:firstLineChars="310" w:firstLine="74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2402EE" w:rsidP="0092261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対象児との</w:t>
            </w:r>
          </w:p>
          <w:p w:rsidR="002402EE" w:rsidRPr="00922615" w:rsidRDefault="002402EE" w:rsidP="0092261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（続柄）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18581E" w:rsidP="0092261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父・母・（　　　　）</w:t>
            </w:r>
          </w:p>
        </w:tc>
      </w:tr>
      <w:tr w:rsidR="002402EE" w:rsidRPr="00D53845" w:rsidTr="00460798">
        <w:trPr>
          <w:trHeight w:val="908"/>
          <w:jc w:val="center"/>
        </w:trPr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2402EE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2402EE" w:rsidRDefault="002402EE" w:rsidP="009226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02E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Default="002402EE" w:rsidP="002402EE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　－　　　　　　　　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F43821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（　　　　　）</w:t>
            </w:r>
          </w:p>
          <w:p w:rsidR="002402EE" w:rsidRDefault="002402EE" w:rsidP="002402E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大田区</w:t>
            </w:r>
            <w:r w:rsidRPr="00D538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6247A1" w:rsidRPr="00D53845" w:rsidTr="00EE0AFA">
        <w:trPr>
          <w:trHeight w:val="495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A1" w:rsidRDefault="006247A1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対象児の</w:t>
            </w:r>
          </w:p>
          <w:p w:rsidR="006247A1" w:rsidRDefault="006247A1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82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A1" w:rsidRDefault="006247A1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4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624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24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247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歳　　か月）</w:t>
            </w:r>
            <w:r w:rsidRPr="006247A1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最終利用日現在</w:t>
            </w:r>
          </w:p>
        </w:tc>
      </w:tr>
      <w:tr w:rsidR="00EE0AFA" w:rsidRPr="00D53845" w:rsidTr="00EE0AFA">
        <w:trPr>
          <w:trHeight w:val="495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FA" w:rsidRPr="00ED1D2A" w:rsidRDefault="00EE0AFA" w:rsidP="00ED1D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申請回数</w:t>
            </w:r>
          </w:p>
        </w:tc>
        <w:tc>
          <w:tcPr>
            <w:tcW w:w="82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FA" w:rsidRPr="00ED1D2A" w:rsidRDefault="00EE0AFA" w:rsidP="00ED1D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１回目　・　２回目　・　３回目（対象期間ごとの回数で選択してください）</w:t>
            </w:r>
          </w:p>
        </w:tc>
      </w:tr>
      <w:tr w:rsidR="00ED1D2A" w:rsidRPr="00D53845" w:rsidTr="00EE0AFA">
        <w:trPr>
          <w:trHeight w:val="495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対象児の</w:t>
            </w:r>
          </w:p>
          <w:p w:rsidR="00ED1D2A" w:rsidRDefault="00ED1D2A" w:rsidP="00C922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年齢区分</w:t>
            </w:r>
          </w:p>
          <w:p w:rsidR="00ED1D2A" w:rsidRDefault="00ED1D2A" w:rsidP="00C922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</w:p>
          <w:p w:rsidR="00ED1D2A" w:rsidRDefault="00ED1D2A" w:rsidP="00C922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実施した面接等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Pr="00343E7A" w:rsidRDefault="00343E7A" w:rsidP="00624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3E7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該当に〇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ED1D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対象期間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ED1D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実施した面接又は訪問等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Pr="00ED1D2A" w:rsidRDefault="00ED1D2A" w:rsidP="00ED1D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D2A">
              <w:rPr>
                <w:rFonts w:asciiTheme="minorEastAsia" w:eastAsiaTheme="minorEastAsia" w:hAnsiTheme="minorEastAsia" w:hint="eastAsia"/>
                <w:sz w:val="18"/>
                <w:szCs w:val="18"/>
              </w:rPr>
              <w:t>区</w:t>
            </w:r>
          </w:p>
          <w:p w:rsidR="00ED1D2A" w:rsidRDefault="00ED1D2A" w:rsidP="00ED1D2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1D2A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確認欄</w:t>
            </w:r>
          </w:p>
        </w:tc>
      </w:tr>
      <w:tr w:rsidR="00ED1D2A" w:rsidRPr="00D53845" w:rsidTr="00EE0AFA">
        <w:trPr>
          <w:trHeight w:val="495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624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6247A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3E40D7" wp14:editId="414A71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50165</wp:posOffset>
                      </wp:positionV>
                      <wp:extent cx="210820" cy="201930"/>
                      <wp:effectExtent l="0" t="0" r="17780" b="2667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01930"/>
                              </a:xfrm>
                              <a:prstGeom prst="ellips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3DE25" id="円/楕円 8" o:spid="_x0000_s1026" style="position:absolute;left:0;text-align:left;margin-left:3.3pt;margin-top:3.95pt;width:16.6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" fillcolor="white [3201]" strokecolor="#70ad47 [3209]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出生日　から</w:t>
            </w:r>
          </w:p>
          <w:p w:rsidR="00ED1D2A" w:rsidRDefault="00ED1D2A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１歳の誕生日前日　まで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□新生児訪問　　　□４か月児健診</w:t>
            </w:r>
          </w:p>
          <w:p w:rsidR="00ED1D2A" w:rsidRDefault="00ED1D2A" w:rsidP="00350D4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□転入子育て世帯面接　</w:t>
            </w:r>
          </w:p>
          <w:p w:rsidR="00ED1D2A" w:rsidRDefault="009A43E6" w:rsidP="009A43E6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□上記以外の面接又は訪問等</w:t>
            </w:r>
            <w:r w:rsidR="00C649C9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年　月　日）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2A" w:rsidRDefault="00ED1D2A" w:rsidP="00350D4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43E7A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  <w:tr w:rsidR="009A43E6" w:rsidRPr="00D53845" w:rsidTr="00EE0AFA">
        <w:trPr>
          <w:trHeight w:val="545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BD3352" wp14:editId="1166B99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53340</wp:posOffset>
                      </wp:positionV>
                      <wp:extent cx="210820" cy="201930"/>
                      <wp:effectExtent l="0" t="0" r="17780" b="2667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01930"/>
                              </a:xfrm>
                              <a:prstGeom prst="ellips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4D413" id="円/楕円 9" o:spid="_x0000_s1026" style="position:absolute;left:0;text-align:left;margin-left:3.3pt;margin-top:4.2pt;width:16.6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" fillcolor="white [3201]" strokecolor="#70ad47 [3209]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１歳の誕生日　から</w:t>
            </w:r>
          </w:p>
          <w:p w:rsidR="009A43E6" w:rsidRDefault="009A43E6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２歳の誕生日前日　まで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C922B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□１歳６か月児健診　□転入子育て世帯面接　　</w:t>
            </w:r>
          </w:p>
          <w:p w:rsidR="009A43E6" w:rsidRDefault="009A43E6" w:rsidP="002F5BC6">
            <w:pPr>
              <w:spacing w:line="300" w:lineRule="exact"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2F5BC6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ファーストバースデーアンケート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回答</w:t>
            </w:r>
            <w:r w:rsidR="002F5BC6">
              <w:rPr>
                <w:rFonts w:asciiTheme="minorEastAsia" w:eastAsiaTheme="minorEastAsia" w:hAnsiTheme="minorEastAsia" w:hint="eastAsia"/>
                <w:sz w:val="22"/>
                <w:szCs w:val="22"/>
              </w:rPr>
              <w:t>後の世帯状況聴き取り</w:t>
            </w:r>
          </w:p>
          <w:p w:rsidR="009A43E6" w:rsidRDefault="009A43E6" w:rsidP="00C649C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□上記以外の面接又は訪問等</w:t>
            </w:r>
            <w:r w:rsidR="00C649C9">
              <w:rPr>
                <w:rFonts w:asciiTheme="minorEastAsia" w:eastAsiaTheme="minorEastAsia" w:hAnsiTheme="minorEastAsia" w:hint="eastAsia"/>
                <w:sz w:val="22"/>
                <w:szCs w:val="22"/>
              </w:rPr>
              <w:t>(　年　月　日)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C922B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43E7A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</w:p>
        </w:tc>
      </w:tr>
      <w:tr w:rsidR="009A43E6" w:rsidRPr="00D53845" w:rsidTr="00EE0AFA">
        <w:trPr>
          <w:trHeight w:val="553"/>
          <w:jc w:val="center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92261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C16FEA" wp14:editId="0AEF194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27305</wp:posOffset>
                      </wp:positionV>
                      <wp:extent cx="210820" cy="201930"/>
                      <wp:effectExtent l="0" t="0" r="17780" b="2667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01930"/>
                              </a:xfrm>
                              <a:prstGeom prst="ellips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FB15C" id="円/楕円 10" o:spid="_x0000_s1026" style="position:absolute;left:0;text-align:left;margin-left:3.6pt;margin-top:2.15pt;width:16.6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" fillcolor="white [3201]" strokecolor="#70ad47 [3209]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２歳の誕生日　から</w:t>
            </w:r>
          </w:p>
          <w:p w:rsidR="009A43E6" w:rsidRDefault="009A43E6" w:rsidP="00350D4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３歳の誕生日前日　まで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C922B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□転入子育て世帯面接</w:t>
            </w:r>
          </w:p>
          <w:p w:rsidR="009A43E6" w:rsidRDefault="009A43E6" w:rsidP="00C922B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□セカンドバースデーアンケート回答</w:t>
            </w:r>
            <w:r w:rsidR="002F5BC6">
              <w:rPr>
                <w:rFonts w:asciiTheme="minorEastAsia" w:eastAsiaTheme="minorEastAsia" w:hAnsiTheme="minorEastAsia" w:hint="eastAsia"/>
                <w:sz w:val="22"/>
                <w:szCs w:val="22"/>
              </w:rPr>
              <w:t>後の</w:t>
            </w:r>
          </w:p>
          <w:p w:rsidR="002F5BC6" w:rsidRDefault="002F5BC6" w:rsidP="00C922BA">
            <w:pPr>
              <w:spacing w:line="300" w:lineRule="exact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世帯状況聴き取り</w:t>
            </w:r>
          </w:p>
          <w:p w:rsidR="009A43E6" w:rsidRDefault="009A43E6" w:rsidP="00C922B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□上記以外の面接又は訪問等</w:t>
            </w:r>
            <w:r w:rsidR="00C649C9">
              <w:rPr>
                <w:rFonts w:asciiTheme="minorEastAsia" w:eastAsiaTheme="minorEastAsia" w:hAnsiTheme="minorEastAsia" w:hint="eastAsia"/>
                <w:sz w:val="22"/>
                <w:szCs w:val="22"/>
              </w:rPr>
              <w:t>(　年　月　日)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E6" w:rsidRDefault="009A43E6" w:rsidP="00C922BA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43E7A">
              <w:rPr>
                <w:rFonts w:asciiTheme="minorEastAsia" w:eastAsiaTheme="minorEastAsia" w:hAnsiTheme="minorEastAsia" w:hint="eastAsia"/>
                <w:sz w:val="22"/>
                <w:szCs w:val="22"/>
              </w:rPr>
              <w:t>／</w:t>
            </w:r>
          </w:p>
        </w:tc>
      </w:tr>
      <w:tr w:rsidR="001E49BF" w:rsidRPr="00D53845" w:rsidTr="001E49BF">
        <w:trPr>
          <w:trHeight w:val="666"/>
          <w:jc w:val="center"/>
        </w:trPr>
        <w:tc>
          <w:tcPr>
            <w:tcW w:w="6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2BA" w:rsidRDefault="00C922BA" w:rsidP="00C922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※申請金額</w:t>
            </w:r>
            <w:r w:rsidR="001E49B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裏面内訳の合計</w:t>
            </w:r>
            <w:r w:rsidR="001E49B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金額）</w:t>
            </w:r>
          </w:p>
          <w:p w:rsidR="00460798" w:rsidRPr="00D53845" w:rsidRDefault="00460798" w:rsidP="00C922B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（ただし、対象期間ごとで上限額24,000円）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BF" w:rsidRPr="00D50102" w:rsidRDefault="001E49BF" w:rsidP="001E49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92261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2402EE" w:rsidRPr="00D53845" w:rsidTr="00F2478F">
        <w:trPr>
          <w:trHeight w:val="39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402EE" w:rsidRPr="00532AF7" w:rsidRDefault="002402EE" w:rsidP="002402E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D95AD0">
            <w:pPr>
              <w:spacing w:line="0" w:lineRule="atLeast"/>
              <w:ind w:rightChars="15" w:right="31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銀　　行</w:t>
            </w:r>
          </w:p>
          <w:p w:rsidR="002402EE" w:rsidRPr="00532AF7" w:rsidRDefault="00F2478F" w:rsidP="00F2478F">
            <w:pPr>
              <w:spacing w:line="0" w:lineRule="atLeast"/>
              <w:ind w:right="3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 　信用金庫</w:t>
            </w:r>
          </w:p>
          <w:p w:rsidR="002402EE" w:rsidRPr="00532AF7" w:rsidRDefault="00F2478F" w:rsidP="00F2478F">
            <w:pPr>
              <w:spacing w:line="0" w:lineRule="atLeast"/>
              <w:ind w:right="3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402EE" w:rsidRPr="00532AF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402EE" w:rsidRPr="00532AF7">
              <w:rPr>
                <w:rFonts w:asciiTheme="minorEastAsia" w:eastAsiaTheme="minorEastAsia" w:hAnsiTheme="minorEastAsia" w:hint="eastAsia"/>
              </w:rPr>
              <w:t>信用組合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F2478F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支店</w:t>
            </w:r>
          </w:p>
          <w:p w:rsidR="002402EE" w:rsidRPr="00532AF7" w:rsidRDefault="002402EE" w:rsidP="00F2478F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出張所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金融機関コード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402EE" w:rsidRPr="00D53845" w:rsidTr="00F2478F">
        <w:trPr>
          <w:trHeight w:val="417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402EE" w:rsidRPr="00D53845" w:rsidRDefault="002402EE" w:rsidP="002402E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2402EE" w:rsidRPr="00532AF7" w:rsidRDefault="002402EE" w:rsidP="002402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gridSpan w:val="4"/>
            <w:vMerge/>
            <w:shd w:val="clear" w:color="auto" w:fill="auto"/>
          </w:tcPr>
          <w:p w:rsidR="002402EE" w:rsidRPr="00532AF7" w:rsidRDefault="002402EE" w:rsidP="002402EE">
            <w:pPr>
              <w:ind w:left="1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2402EE" w:rsidRPr="00532AF7" w:rsidRDefault="002402EE" w:rsidP="002402E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店番号</w:t>
            </w:r>
          </w:p>
        </w:tc>
        <w:tc>
          <w:tcPr>
            <w:tcW w:w="514" w:type="dxa"/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2478F" w:rsidRPr="00D53845" w:rsidTr="00F2478F">
        <w:trPr>
          <w:trHeight w:val="466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78F" w:rsidRPr="00D53845" w:rsidRDefault="00F2478F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F2478F" w:rsidRPr="00532AF7" w:rsidRDefault="00F2478F" w:rsidP="002402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>預金種目</w:t>
            </w:r>
          </w:p>
          <w:p w:rsidR="00F2478F" w:rsidRPr="00532AF7" w:rsidRDefault="00F2478F" w:rsidP="002402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32AF7">
              <w:rPr>
                <w:rFonts w:asciiTheme="minorEastAsia" w:eastAsiaTheme="minorEastAsia" w:hAnsiTheme="minorEastAsia" w:hint="eastAsia"/>
                <w:sz w:val="16"/>
                <w:szCs w:val="16"/>
              </w:rPr>
              <w:t>（○で囲む。）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478F" w:rsidRPr="00532AF7" w:rsidRDefault="00F2478F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532AF7">
              <w:rPr>
                <w:rFonts w:asciiTheme="minorEastAsia" w:eastAsiaTheme="minorEastAsia" w:hAnsiTheme="minorEastAsia" w:hint="eastAsia"/>
              </w:rPr>
              <w:t xml:space="preserve">普通 ・ 当座 </w:t>
            </w: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F2478F" w:rsidRPr="00532AF7" w:rsidRDefault="00F2478F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532AF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98" w:type="dxa"/>
            <w:gridSpan w:val="3"/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dxa"/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dxa"/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:rsidR="00F2478F" w:rsidRPr="00532AF7" w:rsidRDefault="00F2478F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402EE" w:rsidRPr="00D53845" w:rsidTr="002402EE">
        <w:trPr>
          <w:trHeight w:val="337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2EE" w:rsidRPr="00D53845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2AF7">
              <w:rPr>
                <w:rFonts w:asciiTheme="minorEastAsia" w:eastAsiaTheme="minorEastAsia" w:hAnsiTheme="minorEastAsia" w:hint="eastAsia"/>
                <w:szCs w:val="21"/>
              </w:rPr>
              <w:t>口座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名義（</w:t>
            </w:r>
            <w:r w:rsidRPr="00532AF7">
              <w:rPr>
                <w:rFonts w:asciiTheme="minorEastAsia" w:eastAsiaTheme="minorEastAsia" w:hAnsiTheme="minorEastAsia" w:hint="eastAsia"/>
                <w:szCs w:val="21"/>
              </w:rPr>
              <w:t>カナ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401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02EE" w:rsidRPr="00D53845" w:rsidTr="002402EE">
        <w:trPr>
          <w:trHeight w:val="624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2EE" w:rsidRPr="00D53845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center"/>
              <w:rPr>
                <w:rFonts w:asciiTheme="minorEastAsia" w:eastAsiaTheme="minorEastAsia" w:hAnsiTheme="minorEastAsia"/>
              </w:rPr>
            </w:pPr>
            <w:r w:rsidRPr="00632C3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 w:rsidRPr="00532AF7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40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EE" w:rsidRPr="00532AF7" w:rsidRDefault="002402EE" w:rsidP="002402E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0330C" w:rsidRPr="00AD3EEA" w:rsidRDefault="00E674DA" w:rsidP="00E674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AD3EEA">
        <w:rPr>
          <w:rFonts w:asciiTheme="minorEastAsia" w:eastAsiaTheme="minorEastAsia" w:hAnsiTheme="minorEastAsia" w:hint="eastAsia"/>
          <w:b/>
          <w:sz w:val="20"/>
          <w:szCs w:val="20"/>
        </w:rPr>
        <w:t>●</w:t>
      </w:r>
      <w:r w:rsidR="00C0330C" w:rsidRPr="00AD3EEA">
        <w:rPr>
          <w:rFonts w:asciiTheme="minorEastAsia" w:eastAsiaTheme="minorEastAsia" w:hAnsiTheme="minorEastAsia" w:hint="eastAsia"/>
          <w:b/>
          <w:sz w:val="20"/>
          <w:szCs w:val="20"/>
        </w:rPr>
        <w:t>消せるボールペンは使用しないでください。</w:t>
      </w:r>
    </w:p>
    <w:p w:rsidR="00107CD9" w:rsidRPr="00AD3EEA" w:rsidRDefault="00E674DA" w:rsidP="00E674D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AD3EEA">
        <w:rPr>
          <w:rFonts w:asciiTheme="minorEastAsia" w:eastAsiaTheme="minorEastAsia" w:hAnsiTheme="minorEastAsia" w:hint="eastAsia"/>
          <w:b/>
          <w:sz w:val="20"/>
          <w:szCs w:val="20"/>
        </w:rPr>
        <w:t>●</w:t>
      </w:r>
      <w:r w:rsidR="00642BC5" w:rsidRPr="00AD3EEA">
        <w:rPr>
          <w:rFonts w:asciiTheme="minorEastAsia" w:eastAsiaTheme="minorEastAsia" w:hAnsiTheme="minorEastAsia" w:hint="eastAsia"/>
          <w:b/>
          <w:sz w:val="20"/>
          <w:szCs w:val="20"/>
        </w:rPr>
        <w:t>申請書内の※部分は訂正できません。</w:t>
      </w:r>
    </w:p>
    <w:p w:rsidR="005F7A44" w:rsidRPr="00AD3EEA" w:rsidRDefault="00C922BA" w:rsidP="00E674DA">
      <w:pPr>
        <w:spacing w:line="0" w:lineRule="atLeast"/>
        <w:rPr>
          <w:rFonts w:asciiTheme="minorEastAsia" w:eastAsiaTheme="minorEastAsia" w:hAnsiTheme="minorEastAsia"/>
          <w:b/>
          <w:sz w:val="20"/>
          <w:szCs w:val="20"/>
        </w:rPr>
      </w:pPr>
      <w:r w:rsidRPr="00AD3EEA">
        <w:rPr>
          <w:rFonts w:asciiTheme="minorEastAsia" w:eastAsiaTheme="minorEastAsia" w:hAnsiTheme="minorEastAsia" w:hint="eastAsia"/>
          <w:b/>
          <w:sz w:val="20"/>
          <w:szCs w:val="20"/>
        </w:rPr>
        <w:t>●申請者</w:t>
      </w:r>
      <w:r w:rsidR="00922615" w:rsidRPr="00AD3EEA">
        <w:rPr>
          <w:rFonts w:asciiTheme="minorEastAsia" w:eastAsiaTheme="minorEastAsia" w:hAnsiTheme="minorEastAsia" w:hint="eastAsia"/>
          <w:b/>
          <w:sz w:val="20"/>
          <w:szCs w:val="20"/>
        </w:rPr>
        <w:t>は口座名義人と</w:t>
      </w:r>
      <w:r w:rsidR="00894CFA" w:rsidRPr="00AD3EEA">
        <w:rPr>
          <w:rFonts w:asciiTheme="minorEastAsia" w:eastAsiaTheme="minorEastAsia" w:hAnsiTheme="minorEastAsia" w:hint="eastAsia"/>
          <w:b/>
          <w:sz w:val="20"/>
          <w:szCs w:val="20"/>
        </w:rPr>
        <w:t>同一に</w:t>
      </w:r>
      <w:r w:rsidR="00922615" w:rsidRPr="00AD3EEA">
        <w:rPr>
          <w:rFonts w:asciiTheme="minorEastAsia" w:eastAsiaTheme="minorEastAsia" w:hAnsiTheme="minorEastAsia" w:hint="eastAsia"/>
          <w:b/>
          <w:sz w:val="20"/>
          <w:szCs w:val="20"/>
        </w:rPr>
        <w:t>してください。</w:t>
      </w:r>
    </w:p>
    <w:p w:rsidR="009A43E6" w:rsidRPr="00AD3EEA" w:rsidRDefault="00AD3EEA" w:rsidP="00E674DA">
      <w:pPr>
        <w:spacing w:line="0" w:lineRule="atLeas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●対象期間</w:t>
      </w:r>
      <w:r w:rsidR="009A43E6" w:rsidRPr="00AD3EEA">
        <w:rPr>
          <w:rFonts w:asciiTheme="minorEastAsia" w:eastAsiaTheme="minorEastAsia" w:hAnsiTheme="minorEastAsia" w:hint="eastAsia"/>
          <w:b/>
          <w:sz w:val="20"/>
          <w:szCs w:val="20"/>
        </w:rPr>
        <w:t>ごとの上限額は24,000円です。</w:t>
      </w:r>
    </w:p>
    <w:p w:rsidR="009A43E6" w:rsidRDefault="006B5FF7" w:rsidP="00E674DA">
      <w:pPr>
        <w:spacing w:line="0" w:lineRule="atLeas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●</w:t>
      </w:r>
      <w:r w:rsidR="009A43E6" w:rsidRPr="00AD3EEA">
        <w:rPr>
          <w:rFonts w:asciiTheme="minorEastAsia" w:eastAsiaTheme="minorEastAsia" w:hAnsiTheme="minorEastAsia" w:hint="eastAsia"/>
          <w:b/>
          <w:sz w:val="20"/>
          <w:szCs w:val="20"/>
        </w:rPr>
        <w:t>面接又は訪問等が未実施の場合は、助成を受けることができません。</w:t>
      </w:r>
    </w:p>
    <w:p w:rsidR="00FD25C7" w:rsidRPr="00FD25C7" w:rsidRDefault="00F43821" w:rsidP="00F43821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●添付書類は返却しませんので、ご注意ください。　　　　　　　</w:t>
      </w:r>
      <w:r w:rsidR="00523792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</w:t>
      </w:r>
      <w:r w:rsidR="00FD25C7" w:rsidRPr="00523792">
        <w:rPr>
          <w:rFonts w:asciiTheme="minorEastAsia" w:eastAsiaTheme="minorEastAsia" w:hAnsiTheme="minorEastAsia" w:hint="eastAsia"/>
          <w:b/>
          <w:sz w:val="20"/>
          <w:szCs w:val="20"/>
        </w:rPr>
        <w:t>【裏面も必ず記入してください】</w:t>
      </w:r>
    </w:p>
    <w:p w:rsidR="00632C3A" w:rsidRDefault="001B738B" w:rsidP="00632C3A">
      <w:pPr>
        <w:pStyle w:val="ae"/>
        <w:spacing w:line="0" w:lineRule="atLeast"/>
        <w:ind w:leftChars="0" w:left="360"/>
        <w:rPr>
          <w:rFonts w:asciiTheme="minorEastAsia" w:eastAsiaTheme="minorEastAsia" w:hAnsiTheme="minorEastAsia"/>
          <w:sz w:val="4"/>
          <w:szCs w:val="4"/>
        </w:rPr>
      </w:pPr>
      <w:r w:rsidRPr="00844AE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624A3" wp14:editId="6C784C4A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6103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6207"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pt" to="520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" strokeweight="1.5pt">
                <v:stroke dashstyle="1 1"/>
                <w10:wrap anchorx="margin"/>
              </v:line>
            </w:pict>
          </mc:Fallback>
        </mc:AlternateContent>
      </w:r>
    </w:p>
    <w:p w:rsidR="008A6AB5" w:rsidRDefault="008A6AB5" w:rsidP="00DB3F70">
      <w:pPr>
        <w:spacing w:line="0" w:lineRule="atLeast"/>
        <w:rPr>
          <w:rFonts w:asciiTheme="minorEastAsia" w:eastAsiaTheme="minorEastAsia" w:hAnsiTheme="minorEastAsia"/>
          <w:sz w:val="4"/>
          <w:szCs w:val="4"/>
        </w:rPr>
      </w:pPr>
    </w:p>
    <w:p w:rsidR="008A6AB5" w:rsidRPr="008A6AB5" w:rsidRDefault="008A6AB5" w:rsidP="00DB3F70">
      <w:pPr>
        <w:spacing w:line="0" w:lineRule="atLeast"/>
        <w:rPr>
          <w:rFonts w:asciiTheme="minorEastAsia" w:eastAsiaTheme="minorEastAsia" w:hAnsiTheme="minorEastAsia"/>
          <w:sz w:val="4"/>
          <w:szCs w:val="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8160"/>
      </w:tblGrid>
      <w:tr w:rsidR="005F7A44" w:rsidTr="006247A1">
        <w:trPr>
          <w:trHeight w:val="754"/>
        </w:trPr>
        <w:tc>
          <w:tcPr>
            <w:tcW w:w="2046" w:type="dxa"/>
            <w:vAlign w:val="center"/>
          </w:tcPr>
          <w:p w:rsidR="005F7A44" w:rsidRDefault="005F7A44" w:rsidP="005F7A4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健康づくり課処理欄</w:t>
            </w:r>
          </w:p>
        </w:tc>
        <w:tc>
          <w:tcPr>
            <w:tcW w:w="8160" w:type="dxa"/>
            <w:vAlign w:val="center"/>
          </w:tcPr>
          <w:p w:rsidR="005F7A44" w:rsidRDefault="005F7A44" w:rsidP="00B84723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7A1">
              <w:rPr>
                <w:rFonts w:asciiTheme="minorEastAsia" w:eastAsiaTheme="minorEastAsia" w:hAnsiTheme="minorEastAsia" w:hint="eastAsia"/>
                <w:sz w:val="24"/>
                <w:u w:val="single"/>
              </w:rPr>
              <w:t>助成決定額　　　　　　　　　　円</w:t>
            </w:r>
            <w:r w:rsidRPr="00C9143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年　　　月　　　日　決定）</w:t>
            </w:r>
          </w:p>
        </w:tc>
      </w:tr>
    </w:tbl>
    <w:p w:rsidR="00E84510" w:rsidRDefault="00E84510" w:rsidP="00632C3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"/>
          <w:szCs w:val="2"/>
        </w:rPr>
      </w:pPr>
    </w:p>
    <w:p w:rsidR="00C922BA" w:rsidRDefault="00C922BA" w:rsidP="00632C3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"/>
          <w:szCs w:val="2"/>
        </w:rPr>
      </w:pPr>
    </w:p>
    <w:p w:rsidR="00D30414" w:rsidRDefault="00D30414" w:rsidP="00632C3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:rsidR="00A43EAC" w:rsidRDefault="00A43EAC" w:rsidP="00632C3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"/>
          <w:szCs w:val="2"/>
        </w:rPr>
      </w:pPr>
      <w:r w:rsidRPr="006247A1">
        <w:rPr>
          <w:rFonts w:asciiTheme="minorEastAsia" w:eastAsiaTheme="minorEastAsia" w:hAnsiTheme="minorEastAsia" w:hint="eastAsia"/>
          <w:sz w:val="24"/>
        </w:rPr>
        <w:t>利用内訳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31"/>
        <w:gridCol w:w="1874"/>
        <w:gridCol w:w="1701"/>
        <w:gridCol w:w="3164"/>
        <w:gridCol w:w="1870"/>
        <w:gridCol w:w="1345"/>
      </w:tblGrid>
      <w:tr w:rsidR="00F63203" w:rsidTr="005B26A7">
        <w:trPr>
          <w:trHeight w:val="487"/>
        </w:trPr>
        <w:tc>
          <w:tcPr>
            <w:tcW w:w="531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3EAC">
              <w:rPr>
                <w:rFonts w:asciiTheme="minorEastAsia" w:eastAsiaTheme="minorEastAsia" w:hAnsiTheme="minorEastAsia" w:hint="eastAsia"/>
                <w:szCs w:val="21"/>
              </w:rPr>
              <w:t>No</w:t>
            </w:r>
            <w:r w:rsidR="00DF5EAA">
              <w:rPr>
                <w:rFonts w:asciiTheme="minorEastAsia" w:eastAsiaTheme="minorEastAsia" w:hAnsiTheme="minorEastAsia" w:hint="eastAsia"/>
                <w:szCs w:val="21"/>
              </w:rPr>
              <w:t>.</w:t>
            </w:r>
          </w:p>
        </w:tc>
        <w:tc>
          <w:tcPr>
            <w:tcW w:w="1874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利用日</w:t>
            </w:r>
          </w:p>
        </w:tc>
        <w:tc>
          <w:tcPr>
            <w:tcW w:w="1701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利用目的※</w:t>
            </w:r>
          </w:p>
        </w:tc>
        <w:tc>
          <w:tcPr>
            <w:tcW w:w="3164" w:type="dxa"/>
            <w:vAlign w:val="center"/>
          </w:tcPr>
          <w:p w:rsidR="00F63203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利用区間</w:t>
            </w:r>
          </w:p>
        </w:tc>
        <w:tc>
          <w:tcPr>
            <w:tcW w:w="1870" w:type="dxa"/>
            <w:vAlign w:val="center"/>
          </w:tcPr>
          <w:p w:rsidR="00845787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利用施設</w:t>
            </w:r>
          </w:p>
          <w:p w:rsidR="00F63203" w:rsidRDefault="00845787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医療機関</w:t>
            </w:r>
            <w:r w:rsidR="00F63203">
              <w:rPr>
                <w:rFonts w:asciiTheme="minorEastAsia" w:eastAsiaTheme="minorEastAsia" w:hAnsiTheme="minorEastAsia" w:hint="eastAsia"/>
                <w:szCs w:val="21"/>
              </w:rPr>
              <w:t>等名称</w:t>
            </w:r>
          </w:p>
        </w:tc>
        <w:tc>
          <w:tcPr>
            <w:tcW w:w="1345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874" w:type="dxa"/>
            <w:vAlign w:val="center"/>
          </w:tcPr>
          <w:p w:rsidR="00F63203" w:rsidRPr="00A43EAC" w:rsidRDefault="00F63203" w:rsidP="00F6320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</w:t>
            </w:r>
          </w:p>
        </w:tc>
        <w:tc>
          <w:tcPr>
            <w:tcW w:w="1701" w:type="dxa"/>
            <w:vAlign w:val="center"/>
          </w:tcPr>
          <w:p w:rsidR="005B26A7" w:rsidRPr="00A43EAC" w:rsidRDefault="00F63203" w:rsidP="008D2C47">
            <w:pPr>
              <w:adjustRightInd w:val="0"/>
              <w:snapToGrid w:val="0"/>
              <w:spacing w:line="240" w:lineRule="atLeast"/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5B26A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5B26A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="005B26A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="005B26A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D2C47">
              <w:rPr>
                <w:rFonts w:asciiTheme="minorEastAsia" w:eastAsiaTheme="minorEastAsia" w:hAnsiTheme="minorEastAsia" w:hint="eastAsia"/>
                <w:szCs w:val="21"/>
              </w:rPr>
              <w:t>⑤(          )</w:t>
            </w:r>
            <w:r w:rsidR="005B26A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874" w:type="dxa"/>
            <w:vAlign w:val="center"/>
          </w:tcPr>
          <w:p w:rsidR="00F63203" w:rsidRPr="00A43EAC" w:rsidRDefault="00F63203" w:rsidP="0037176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71769">
              <w:rPr>
                <w:rFonts w:asciiTheme="minorEastAsia" w:eastAsiaTheme="minorEastAsia" w:hAnsiTheme="minorEastAsia" w:hint="eastAsia"/>
                <w:szCs w:val="21"/>
              </w:rPr>
              <w:t xml:space="preserve"> 年 　月 　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63203" w:rsidRPr="00A43EAC" w:rsidRDefault="005B26A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B436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B436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="00B436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D2C47">
              <w:rPr>
                <w:rFonts w:asciiTheme="minorEastAsia" w:eastAsiaTheme="minorEastAsia" w:hAnsiTheme="minorEastAsia" w:hint="eastAsia"/>
                <w:szCs w:val="21"/>
              </w:rPr>
              <w:t>④　　　⑤(          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A43EA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年 　月 　日　</w:t>
            </w:r>
          </w:p>
        </w:tc>
        <w:tc>
          <w:tcPr>
            <w:tcW w:w="1701" w:type="dxa"/>
            <w:vAlign w:val="center"/>
          </w:tcPr>
          <w:p w:rsidR="00F63203" w:rsidRPr="00A43EAC" w:rsidRDefault="00603957" w:rsidP="00B4369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B4369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B43694">
              <w:rPr>
                <w:rFonts w:asciiTheme="minorEastAsia" w:eastAsiaTheme="minorEastAsia" w:hAnsiTheme="minorEastAsia" w:hint="eastAsia"/>
                <w:szCs w:val="21"/>
              </w:rPr>
              <w:t xml:space="preserve"> ③ </w:t>
            </w:r>
            <w:r w:rsidR="006B5FF7">
              <w:rPr>
                <w:rFonts w:asciiTheme="minorEastAsia" w:eastAsiaTheme="minorEastAsia" w:hAnsiTheme="minorEastAsia" w:hint="eastAsia"/>
                <w:szCs w:val="21"/>
              </w:rPr>
              <w:t>④　⑤</w:t>
            </w:r>
            <w:r w:rsidR="00B43694">
              <w:rPr>
                <w:rFonts w:asciiTheme="minorEastAsia" w:eastAsiaTheme="minorEastAsia" w:hAnsiTheme="minorEastAsia" w:hint="eastAsia"/>
                <w:szCs w:val="21"/>
              </w:rPr>
              <w:t>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F63203" w:rsidRPr="00A43EAC" w:rsidRDefault="00B43694" w:rsidP="00B43694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F63203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F63203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F63203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F63203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F63203" w:rsidTr="008D2C47">
        <w:trPr>
          <w:trHeight w:val="753"/>
        </w:trPr>
        <w:tc>
          <w:tcPr>
            <w:tcW w:w="531" w:type="dxa"/>
            <w:vAlign w:val="center"/>
          </w:tcPr>
          <w:p w:rsidR="00F63203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1874" w:type="dxa"/>
            <w:vAlign w:val="center"/>
          </w:tcPr>
          <w:p w:rsidR="00F63203" w:rsidRPr="00A43EAC" w:rsidRDefault="00371769" w:rsidP="00371769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F63203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F63203" w:rsidRPr="00A43EAC" w:rsidRDefault="006B5FF7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F63203" w:rsidRPr="00A43EAC" w:rsidRDefault="00F63203" w:rsidP="00FD25C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D2C47" w:rsidTr="008D2C47">
        <w:trPr>
          <w:trHeight w:val="753"/>
        </w:trPr>
        <w:tc>
          <w:tcPr>
            <w:tcW w:w="531" w:type="dxa"/>
            <w:vAlign w:val="center"/>
          </w:tcPr>
          <w:p w:rsidR="008D2C47" w:rsidRDefault="008D2C47" w:rsidP="008D2C4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874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</w:tcPr>
          <w:p w:rsidR="008D2C47" w:rsidRDefault="008D2C47" w:rsidP="008D2C47">
            <w:pPr>
              <w:jc w:val="left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8D2C47" w:rsidTr="008D2C47">
        <w:trPr>
          <w:trHeight w:val="753"/>
        </w:trPr>
        <w:tc>
          <w:tcPr>
            <w:tcW w:w="531" w:type="dxa"/>
            <w:vAlign w:val="center"/>
          </w:tcPr>
          <w:p w:rsidR="008D2C47" w:rsidRDefault="008D2C47" w:rsidP="008D2C4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874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</w:tcPr>
          <w:p w:rsidR="008D2C47" w:rsidRDefault="008D2C47" w:rsidP="008D2C47">
            <w:pPr>
              <w:jc w:val="left"/>
            </w:pPr>
            <w:r w:rsidRPr="00792BE9"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8D2C47" w:rsidRPr="00A43EAC" w:rsidRDefault="008D2C47" w:rsidP="008D2C47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30414" w:rsidTr="008D2C47">
        <w:trPr>
          <w:trHeight w:val="753"/>
        </w:trPr>
        <w:tc>
          <w:tcPr>
            <w:tcW w:w="531" w:type="dxa"/>
            <w:vAlign w:val="center"/>
          </w:tcPr>
          <w:p w:rsidR="00D30414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87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D30414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30414" w:rsidTr="008D2C47">
        <w:trPr>
          <w:trHeight w:val="753"/>
        </w:trPr>
        <w:tc>
          <w:tcPr>
            <w:tcW w:w="531" w:type="dxa"/>
            <w:vAlign w:val="center"/>
          </w:tcPr>
          <w:p w:rsidR="00D30414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87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D30414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30414" w:rsidTr="008D2C47">
        <w:trPr>
          <w:trHeight w:val="753"/>
        </w:trPr>
        <w:tc>
          <w:tcPr>
            <w:tcW w:w="531" w:type="dxa"/>
            <w:vAlign w:val="center"/>
          </w:tcPr>
          <w:p w:rsidR="00D30414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87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D30414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30414" w:rsidTr="008D2C47">
        <w:trPr>
          <w:trHeight w:val="753"/>
        </w:trPr>
        <w:tc>
          <w:tcPr>
            <w:tcW w:w="531" w:type="dxa"/>
            <w:vAlign w:val="center"/>
          </w:tcPr>
          <w:p w:rsidR="00D30414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87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　月 　日</w:t>
            </w:r>
          </w:p>
        </w:tc>
        <w:tc>
          <w:tcPr>
            <w:tcW w:w="1701" w:type="dxa"/>
            <w:vAlign w:val="center"/>
          </w:tcPr>
          <w:p w:rsidR="00D30414" w:rsidRPr="00A43EAC" w:rsidRDefault="008D2C47" w:rsidP="008D2C47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② ③ ④　⑤(          )</w:t>
            </w:r>
          </w:p>
        </w:tc>
        <w:tc>
          <w:tcPr>
            <w:tcW w:w="3164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Segoe UI Symbol" w:eastAsiaTheme="minorEastAsia" w:hAnsi="Segoe UI Symbol" w:cs="Segoe UI Symbol" w:hint="eastAsia"/>
                <w:sz w:val="22"/>
                <w:szCs w:val="22"/>
              </w:rPr>
              <w:t>→</w:t>
            </w:r>
          </w:p>
        </w:tc>
        <w:tc>
          <w:tcPr>
            <w:tcW w:w="1870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D30414" w:rsidRPr="00A43EAC" w:rsidRDefault="00D30414" w:rsidP="00D30414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D30414" w:rsidRDefault="00D30414" w:rsidP="006B5FF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:rsidR="00D30414" w:rsidRDefault="00D30414" w:rsidP="006B5FF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FD25C7">
        <w:rPr>
          <w:rFonts w:asciiTheme="minorEastAsia" w:eastAsiaTheme="minorEastAsia" w:hAnsiTheme="minorEastAsia" w:hint="eastAsia"/>
          <w:szCs w:val="21"/>
        </w:rPr>
        <w:t>利用目的は</w:t>
      </w:r>
      <w:r>
        <w:rPr>
          <w:rFonts w:asciiTheme="minorEastAsia" w:eastAsiaTheme="minorEastAsia" w:hAnsiTheme="minorEastAsia" w:hint="eastAsia"/>
          <w:szCs w:val="21"/>
        </w:rPr>
        <w:t>、以下の①～⑤から選択して</w:t>
      </w:r>
      <w:r w:rsidR="008D2C47">
        <w:rPr>
          <w:rFonts w:asciiTheme="minorEastAsia" w:eastAsiaTheme="minorEastAsia" w:hAnsiTheme="minorEastAsia" w:hint="eastAsia"/>
          <w:szCs w:val="21"/>
        </w:rPr>
        <w:t>〇をつけてください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6B5FF7" w:rsidRDefault="00FD25C7" w:rsidP="00D30414">
      <w:pPr>
        <w:adjustRightInd w:val="0"/>
        <w:snapToGrid w:val="0"/>
        <w:spacing w:line="24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①乳幼児健診　</w:t>
      </w:r>
      <w:r w:rsidR="00D30414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②</w:t>
      </w:r>
      <w:r w:rsidR="00371769">
        <w:rPr>
          <w:rFonts w:asciiTheme="minorEastAsia" w:eastAsiaTheme="minorEastAsia" w:hAnsiTheme="minorEastAsia" w:hint="eastAsia"/>
          <w:szCs w:val="21"/>
        </w:rPr>
        <w:t>産後ケア・育児学級・多胎児交流会等</w:t>
      </w:r>
      <w:r w:rsidR="006B5FF7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③</w:t>
      </w:r>
      <w:r w:rsidR="00371769">
        <w:rPr>
          <w:rFonts w:asciiTheme="minorEastAsia" w:eastAsiaTheme="minorEastAsia" w:hAnsiTheme="minorEastAsia" w:hint="eastAsia"/>
          <w:szCs w:val="21"/>
        </w:rPr>
        <w:t xml:space="preserve">区の子育て支援施設の利用　</w:t>
      </w:r>
    </w:p>
    <w:p w:rsidR="006B5FF7" w:rsidRDefault="00FD25C7" w:rsidP="00D30414">
      <w:pPr>
        <w:adjustRightInd w:val="0"/>
        <w:snapToGrid w:val="0"/>
        <w:spacing w:line="24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④</w:t>
      </w:r>
      <w:r w:rsidR="00460798">
        <w:rPr>
          <w:rFonts w:asciiTheme="minorEastAsia" w:eastAsiaTheme="minorEastAsia" w:hAnsiTheme="minorEastAsia" w:hint="eastAsia"/>
          <w:szCs w:val="21"/>
        </w:rPr>
        <w:t>予防接種・診療</w:t>
      </w:r>
      <w:r w:rsidR="006B5FF7">
        <w:rPr>
          <w:rFonts w:asciiTheme="minorEastAsia" w:eastAsiaTheme="minorEastAsia" w:hAnsiTheme="minorEastAsia" w:hint="eastAsia"/>
          <w:szCs w:val="21"/>
        </w:rPr>
        <w:t>による</w:t>
      </w:r>
      <w:r w:rsidR="00371769">
        <w:rPr>
          <w:rFonts w:asciiTheme="minorEastAsia" w:eastAsiaTheme="minorEastAsia" w:hAnsiTheme="minorEastAsia" w:hint="eastAsia"/>
          <w:szCs w:val="21"/>
        </w:rPr>
        <w:t xml:space="preserve">医療機関受診　</w:t>
      </w:r>
      <w:r w:rsidR="00D30414">
        <w:rPr>
          <w:rFonts w:asciiTheme="minorEastAsia" w:eastAsiaTheme="minorEastAsia" w:hAnsiTheme="minorEastAsia" w:hint="eastAsia"/>
          <w:szCs w:val="21"/>
        </w:rPr>
        <w:t xml:space="preserve">　</w:t>
      </w:r>
      <w:r w:rsidR="006B5FF7">
        <w:rPr>
          <w:rFonts w:asciiTheme="minorEastAsia" w:eastAsiaTheme="minorEastAsia" w:hAnsiTheme="minorEastAsia" w:hint="eastAsia"/>
          <w:szCs w:val="21"/>
        </w:rPr>
        <w:t>⑤</w:t>
      </w:r>
      <w:r>
        <w:rPr>
          <w:rFonts w:asciiTheme="minorEastAsia" w:eastAsiaTheme="minorEastAsia" w:hAnsiTheme="minorEastAsia" w:hint="eastAsia"/>
          <w:szCs w:val="21"/>
        </w:rPr>
        <w:t>その他</w:t>
      </w:r>
      <w:r w:rsidR="005B26A7">
        <w:rPr>
          <w:rFonts w:asciiTheme="minorEastAsia" w:eastAsiaTheme="minorEastAsia" w:hAnsiTheme="minorEastAsia" w:hint="eastAsia"/>
          <w:szCs w:val="21"/>
        </w:rPr>
        <w:t>(内容を記載し</w:t>
      </w:r>
      <w:r w:rsidR="008D2C47">
        <w:rPr>
          <w:rFonts w:asciiTheme="minorEastAsia" w:eastAsiaTheme="minorEastAsia" w:hAnsiTheme="minorEastAsia" w:hint="eastAsia"/>
          <w:szCs w:val="21"/>
        </w:rPr>
        <w:t>て</w:t>
      </w:r>
      <w:r w:rsidR="005B26A7">
        <w:rPr>
          <w:rFonts w:asciiTheme="minorEastAsia" w:eastAsiaTheme="minorEastAsia" w:hAnsiTheme="minorEastAsia" w:hint="eastAsia"/>
          <w:szCs w:val="21"/>
        </w:rPr>
        <w:t>ください)</w:t>
      </w:r>
      <w:r w:rsidR="00371769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922BA" w:rsidRDefault="00C922BA" w:rsidP="006B5FF7">
      <w:pPr>
        <w:adjustRightInd w:val="0"/>
        <w:snapToGrid w:val="0"/>
        <w:spacing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FD25C7" w:rsidRDefault="00D30414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◎</w:t>
      </w:r>
      <w:r w:rsidR="00FD25C7">
        <w:rPr>
          <w:rFonts w:asciiTheme="minorEastAsia" w:eastAsiaTheme="minorEastAsia" w:hAnsiTheme="minorEastAsia" w:hint="eastAsia"/>
          <w:szCs w:val="21"/>
        </w:rPr>
        <w:t>欄内に記入できない場合は、別紙（任意様式）に記入してください。</w:t>
      </w:r>
    </w:p>
    <w:p w:rsidR="00D30414" w:rsidRDefault="00D30414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:rsidR="00FD25C7" w:rsidRDefault="00D30414" w:rsidP="00FD25C7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◎</w:t>
      </w:r>
      <w:r w:rsidR="00FD25C7">
        <w:rPr>
          <w:rFonts w:asciiTheme="minorEastAsia" w:eastAsiaTheme="minorEastAsia" w:hAnsiTheme="minorEastAsia" w:hint="eastAsia"/>
          <w:szCs w:val="21"/>
        </w:rPr>
        <w:t>領収書やレシート１枚につき、１行記入してください。</w:t>
      </w:r>
    </w:p>
    <w:sectPr w:rsidR="00FD25C7" w:rsidSect="00010703">
      <w:headerReference w:type="default" r:id="rId8"/>
      <w:pgSz w:w="11906" w:h="16838" w:code="9"/>
      <w:pgMar w:top="238" w:right="851" w:bottom="25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4" w:rsidRDefault="00553244" w:rsidP="00DA462B">
      <w:r>
        <w:separator/>
      </w:r>
    </w:p>
  </w:endnote>
  <w:endnote w:type="continuationSeparator" w:id="0">
    <w:p w:rsidR="00553244" w:rsidRDefault="00553244" w:rsidP="00DA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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4" w:rsidRDefault="00553244" w:rsidP="00DA462B">
      <w:r>
        <w:separator/>
      </w:r>
    </w:p>
  </w:footnote>
  <w:footnote w:type="continuationSeparator" w:id="0">
    <w:p w:rsidR="00553244" w:rsidRDefault="00553244" w:rsidP="00DA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9B" w:rsidRDefault="0019689B" w:rsidP="00107CD9">
    <w:pPr>
      <w:pStyle w:val="a6"/>
      <w:jc w:val="left"/>
      <w:rPr>
        <w:sz w:val="18"/>
        <w:szCs w:val="18"/>
      </w:rPr>
    </w:pPr>
    <w:r w:rsidRPr="00D53845">
      <w:rPr>
        <w:rFonts w:hint="eastAsia"/>
        <w:sz w:val="18"/>
        <w:szCs w:val="18"/>
      </w:rPr>
      <w:t>別記</w:t>
    </w:r>
    <w:r w:rsidR="00D40DBC">
      <w:rPr>
        <w:rFonts w:hint="eastAsia"/>
        <w:sz w:val="18"/>
        <w:szCs w:val="18"/>
      </w:rPr>
      <w:t xml:space="preserve">　　　　　　　　　　　　　　　　　　　　　　　　　</w:t>
    </w:r>
  </w:p>
  <w:p w:rsidR="008D29B0" w:rsidRDefault="00107CD9" w:rsidP="00107CD9">
    <w:pPr>
      <w:pStyle w:val="a6"/>
      <w:jc w:val="left"/>
    </w:pPr>
    <w:r w:rsidRPr="008875B2">
      <w:rPr>
        <w:rFonts w:hint="eastAsia"/>
        <w:sz w:val="18"/>
        <w:szCs w:val="18"/>
      </w:rPr>
      <w:t>第</w:t>
    </w:r>
    <w:r w:rsidR="00167D43">
      <w:rPr>
        <w:rFonts w:hint="eastAsia"/>
        <w:sz w:val="18"/>
        <w:szCs w:val="18"/>
      </w:rPr>
      <w:t>１</w:t>
    </w:r>
    <w:r w:rsidRPr="008875B2">
      <w:rPr>
        <w:rFonts w:hint="eastAsia"/>
        <w:sz w:val="18"/>
        <w:szCs w:val="18"/>
      </w:rPr>
      <w:t>号様式</w:t>
    </w:r>
    <w:r w:rsidR="0019689B">
      <w:rPr>
        <w:rFonts w:hint="eastAsia"/>
        <w:sz w:val="18"/>
        <w:szCs w:val="18"/>
      </w:rPr>
      <w:t>（</w:t>
    </w:r>
    <w:r w:rsidR="00167D43">
      <w:rPr>
        <w:rFonts w:hint="eastAsia"/>
        <w:sz w:val="18"/>
        <w:szCs w:val="18"/>
      </w:rPr>
      <w:t>第５</w:t>
    </w:r>
    <w:r>
      <w:rPr>
        <w:rFonts w:hint="eastAsia"/>
        <w:sz w:val="18"/>
        <w:szCs w:val="18"/>
      </w:rPr>
      <w:t>条関係</w:t>
    </w:r>
    <w:r w:rsidR="0019689B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F12"/>
    <w:multiLevelType w:val="hybridMultilevel"/>
    <w:tmpl w:val="C05AF322"/>
    <w:lvl w:ilvl="0" w:tplc="DF88292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5130EE0"/>
    <w:multiLevelType w:val="hybridMultilevel"/>
    <w:tmpl w:val="711E2DA4"/>
    <w:lvl w:ilvl="0" w:tplc="8E0E2A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2B14A0"/>
    <w:multiLevelType w:val="hybridMultilevel"/>
    <w:tmpl w:val="F1A0458E"/>
    <w:lvl w:ilvl="0" w:tplc="BDE69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D09EC"/>
    <w:multiLevelType w:val="hybridMultilevel"/>
    <w:tmpl w:val="37C049CC"/>
    <w:lvl w:ilvl="0" w:tplc="2328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125A8"/>
    <w:multiLevelType w:val="hybridMultilevel"/>
    <w:tmpl w:val="F43410E4"/>
    <w:lvl w:ilvl="0" w:tplc="38E2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6B0B66"/>
    <w:multiLevelType w:val="hybridMultilevel"/>
    <w:tmpl w:val="26F28EBE"/>
    <w:lvl w:ilvl="0" w:tplc="E97847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F63B95"/>
    <w:multiLevelType w:val="hybridMultilevel"/>
    <w:tmpl w:val="9702A816"/>
    <w:lvl w:ilvl="0" w:tplc="2FAA0E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A0905"/>
    <w:multiLevelType w:val="hybridMultilevel"/>
    <w:tmpl w:val="23A861C8"/>
    <w:lvl w:ilvl="0" w:tplc="DA5C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082494"/>
    <w:multiLevelType w:val="hybridMultilevel"/>
    <w:tmpl w:val="26FCD44E"/>
    <w:lvl w:ilvl="0" w:tplc="B1DA6F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EF5EA5"/>
    <w:multiLevelType w:val="hybridMultilevel"/>
    <w:tmpl w:val="FBB60DAE"/>
    <w:lvl w:ilvl="0" w:tplc="FD08D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0795C"/>
    <w:multiLevelType w:val="hybridMultilevel"/>
    <w:tmpl w:val="DD964D16"/>
    <w:lvl w:ilvl="0" w:tplc="D0B8E1E0"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="Times New Roman" w:hint="eastAsia"/>
        <w:b/>
        <w:color w:val="FF0000"/>
        <w:sz w:val="24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1" w15:restartNumberingAfterBreak="0">
    <w:nsid w:val="6323017B"/>
    <w:multiLevelType w:val="hybridMultilevel"/>
    <w:tmpl w:val="932A3594"/>
    <w:lvl w:ilvl="0" w:tplc="A4225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D5534"/>
    <w:multiLevelType w:val="hybridMultilevel"/>
    <w:tmpl w:val="73E4818C"/>
    <w:lvl w:ilvl="0" w:tplc="1AD25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984D25"/>
    <w:multiLevelType w:val="hybridMultilevel"/>
    <w:tmpl w:val="0A581EF0"/>
    <w:lvl w:ilvl="0" w:tplc="2BE665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B"/>
    <w:rsid w:val="00010703"/>
    <w:rsid w:val="000148CE"/>
    <w:rsid w:val="00022778"/>
    <w:rsid w:val="00076591"/>
    <w:rsid w:val="00085020"/>
    <w:rsid w:val="00087920"/>
    <w:rsid w:val="000962E7"/>
    <w:rsid w:val="000E23F7"/>
    <w:rsid w:val="000F3456"/>
    <w:rsid w:val="000F4786"/>
    <w:rsid w:val="000F6C08"/>
    <w:rsid w:val="00105C5E"/>
    <w:rsid w:val="00107CD9"/>
    <w:rsid w:val="0011745E"/>
    <w:rsid w:val="00117E54"/>
    <w:rsid w:val="0012336D"/>
    <w:rsid w:val="00123FC0"/>
    <w:rsid w:val="001354B3"/>
    <w:rsid w:val="001434A0"/>
    <w:rsid w:val="0014777D"/>
    <w:rsid w:val="00153B00"/>
    <w:rsid w:val="00157E07"/>
    <w:rsid w:val="00166B8A"/>
    <w:rsid w:val="00167D43"/>
    <w:rsid w:val="00170132"/>
    <w:rsid w:val="0018581E"/>
    <w:rsid w:val="0019689B"/>
    <w:rsid w:val="0019784B"/>
    <w:rsid w:val="001A14BD"/>
    <w:rsid w:val="001A2505"/>
    <w:rsid w:val="001B08B3"/>
    <w:rsid w:val="001B738B"/>
    <w:rsid w:val="001C1ACD"/>
    <w:rsid w:val="001E49BF"/>
    <w:rsid w:val="00211D1B"/>
    <w:rsid w:val="002268B0"/>
    <w:rsid w:val="002402EE"/>
    <w:rsid w:val="00276B29"/>
    <w:rsid w:val="002C7260"/>
    <w:rsid w:val="002E567F"/>
    <w:rsid w:val="002F5BC6"/>
    <w:rsid w:val="002F5FE9"/>
    <w:rsid w:val="002F7B3E"/>
    <w:rsid w:val="00312941"/>
    <w:rsid w:val="00312BE3"/>
    <w:rsid w:val="00316306"/>
    <w:rsid w:val="00320C98"/>
    <w:rsid w:val="003304CA"/>
    <w:rsid w:val="0033296B"/>
    <w:rsid w:val="00336940"/>
    <w:rsid w:val="00343E7A"/>
    <w:rsid w:val="00350D45"/>
    <w:rsid w:val="00362279"/>
    <w:rsid w:val="00371769"/>
    <w:rsid w:val="00390532"/>
    <w:rsid w:val="00396CA1"/>
    <w:rsid w:val="003C3B12"/>
    <w:rsid w:val="003C529D"/>
    <w:rsid w:val="003D2163"/>
    <w:rsid w:val="003D4E3F"/>
    <w:rsid w:val="003D7AAE"/>
    <w:rsid w:val="00452B7F"/>
    <w:rsid w:val="00455502"/>
    <w:rsid w:val="00455A9C"/>
    <w:rsid w:val="00456639"/>
    <w:rsid w:val="00460798"/>
    <w:rsid w:val="00484362"/>
    <w:rsid w:val="00494DA7"/>
    <w:rsid w:val="00497A4A"/>
    <w:rsid w:val="004A3692"/>
    <w:rsid w:val="004C2060"/>
    <w:rsid w:val="004E6EF1"/>
    <w:rsid w:val="004F0386"/>
    <w:rsid w:val="004F60CB"/>
    <w:rsid w:val="005069F8"/>
    <w:rsid w:val="00523792"/>
    <w:rsid w:val="00523A90"/>
    <w:rsid w:val="0053004C"/>
    <w:rsid w:val="00532AF7"/>
    <w:rsid w:val="00553244"/>
    <w:rsid w:val="00561A9A"/>
    <w:rsid w:val="005921D9"/>
    <w:rsid w:val="005949F7"/>
    <w:rsid w:val="005A1FA8"/>
    <w:rsid w:val="005B26A7"/>
    <w:rsid w:val="005B271F"/>
    <w:rsid w:val="005C525F"/>
    <w:rsid w:val="005F3200"/>
    <w:rsid w:val="005F7A44"/>
    <w:rsid w:val="00603213"/>
    <w:rsid w:val="006032A6"/>
    <w:rsid w:val="00603957"/>
    <w:rsid w:val="006247A1"/>
    <w:rsid w:val="00632C3A"/>
    <w:rsid w:val="00642BC5"/>
    <w:rsid w:val="006464F6"/>
    <w:rsid w:val="00654BCB"/>
    <w:rsid w:val="00694243"/>
    <w:rsid w:val="006B5FF7"/>
    <w:rsid w:val="006F16B6"/>
    <w:rsid w:val="006F38D0"/>
    <w:rsid w:val="00704D5B"/>
    <w:rsid w:val="00716C3E"/>
    <w:rsid w:val="0073453F"/>
    <w:rsid w:val="007353DC"/>
    <w:rsid w:val="00762781"/>
    <w:rsid w:val="00773E03"/>
    <w:rsid w:val="007776D9"/>
    <w:rsid w:val="00787DBB"/>
    <w:rsid w:val="00792AA6"/>
    <w:rsid w:val="0080732A"/>
    <w:rsid w:val="00834AC5"/>
    <w:rsid w:val="00845787"/>
    <w:rsid w:val="00861B9E"/>
    <w:rsid w:val="0087195C"/>
    <w:rsid w:val="008875B2"/>
    <w:rsid w:val="00894CFA"/>
    <w:rsid w:val="0089747D"/>
    <w:rsid w:val="008A0EA1"/>
    <w:rsid w:val="008A169B"/>
    <w:rsid w:val="008A6AB5"/>
    <w:rsid w:val="008B0DDF"/>
    <w:rsid w:val="008B771D"/>
    <w:rsid w:val="008C0188"/>
    <w:rsid w:val="008D29B0"/>
    <w:rsid w:val="008D2C47"/>
    <w:rsid w:val="008E3A18"/>
    <w:rsid w:val="008E647E"/>
    <w:rsid w:val="00910691"/>
    <w:rsid w:val="009120AA"/>
    <w:rsid w:val="00922615"/>
    <w:rsid w:val="0093495F"/>
    <w:rsid w:val="009437AC"/>
    <w:rsid w:val="009720E9"/>
    <w:rsid w:val="00984D4A"/>
    <w:rsid w:val="00990BA1"/>
    <w:rsid w:val="009A11ED"/>
    <w:rsid w:val="009A43E6"/>
    <w:rsid w:val="009B39E1"/>
    <w:rsid w:val="009B47E3"/>
    <w:rsid w:val="009D0135"/>
    <w:rsid w:val="009D46CA"/>
    <w:rsid w:val="009F2189"/>
    <w:rsid w:val="00A16E2B"/>
    <w:rsid w:val="00A21194"/>
    <w:rsid w:val="00A3720B"/>
    <w:rsid w:val="00A43EAC"/>
    <w:rsid w:val="00A71536"/>
    <w:rsid w:val="00A74A04"/>
    <w:rsid w:val="00A826F8"/>
    <w:rsid w:val="00AA3F11"/>
    <w:rsid w:val="00AA73A7"/>
    <w:rsid w:val="00AB0285"/>
    <w:rsid w:val="00AC44DB"/>
    <w:rsid w:val="00AD3EEA"/>
    <w:rsid w:val="00AE49F7"/>
    <w:rsid w:val="00B07C15"/>
    <w:rsid w:val="00B20B3B"/>
    <w:rsid w:val="00B43694"/>
    <w:rsid w:val="00B52037"/>
    <w:rsid w:val="00B752F3"/>
    <w:rsid w:val="00B84723"/>
    <w:rsid w:val="00B8798F"/>
    <w:rsid w:val="00B94A78"/>
    <w:rsid w:val="00B97400"/>
    <w:rsid w:val="00BD59D9"/>
    <w:rsid w:val="00BE1942"/>
    <w:rsid w:val="00BE4088"/>
    <w:rsid w:val="00C0330C"/>
    <w:rsid w:val="00C058A0"/>
    <w:rsid w:val="00C2154B"/>
    <w:rsid w:val="00C2345B"/>
    <w:rsid w:val="00C30890"/>
    <w:rsid w:val="00C45BB7"/>
    <w:rsid w:val="00C5230E"/>
    <w:rsid w:val="00C60A53"/>
    <w:rsid w:val="00C649C9"/>
    <w:rsid w:val="00C81E50"/>
    <w:rsid w:val="00C9143D"/>
    <w:rsid w:val="00C922BA"/>
    <w:rsid w:val="00C9615E"/>
    <w:rsid w:val="00CA262E"/>
    <w:rsid w:val="00CA331E"/>
    <w:rsid w:val="00CA355A"/>
    <w:rsid w:val="00CA3853"/>
    <w:rsid w:val="00CC1003"/>
    <w:rsid w:val="00CF5BBF"/>
    <w:rsid w:val="00D03767"/>
    <w:rsid w:val="00D15DDE"/>
    <w:rsid w:val="00D26710"/>
    <w:rsid w:val="00D30414"/>
    <w:rsid w:val="00D40DBC"/>
    <w:rsid w:val="00D46DD4"/>
    <w:rsid w:val="00D50102"/>
    <w:rsid w:val="00D53845"/>
    <w:rsid w:val="00D638A7"/>
    <w:rsid w:val="00D72400"/>
    <w:rsid w:val="00D87063"/>
    <w:rsid w:val="00D90ECD"/>
    <w:rsid w:val="00D939CA"/>
    <w:rsid w:val="00D95AD0"/>
    <w:rsid w:val="00DA462B"/>
    <w:rsid w:val="00DA51AB"/>
    <w:rsid w:val="00DB3F70"/>
    <w:rsid w:val="00DE053B"/>
    <w:rsid w:val="00DF5EAA"/>
    <w:rsid w:val="00E12DA7"/>
    <w:rsid w:val="00E21622"/>
    <w:rsid w:val="00E26F1E"/>
    <w:rsid w:val="00E30916"/>
    <w:rsid w:val="00E335CC"/>
    <w:rsid w:val="00E400BE"/>
    <w:rsid w:val="00E64CFB"/>
    <w:rsid w:val="00E655A0"/>
    <w:rsid w:val="00E674DA"/>
    <w:rsid w:val="00E7049C"/>
    <w:rsid w:val="00E827FB"/>
    <w:rsid w:val="00E84510"/>
    <w:rsid w:val="00EA00A4"/>
    <w:rsid w:val="00EA4489"/>
    <w:rsid w:val="00EA45D2"/>
    <w:rsid w:val="00EA57E5"/>
    <w:rsid w:val="00EB68F3"/>
    <w:rsid w:val="00EC78D7"/>
    <w:rsid w:val="00ED09D9"/>
    <w:rsid w:val="00ED1D2A"/>
    <w:rsid w:val="00EE0AFA"/>
    <w:rsid w:val="00F035AB"/>
    <w:rsid w:val="00F1532F"/>
    <w:rsid w:val="00F2142F"/>
    <w:rsid w:val="00F23746"/>
    <w:rsid w:val="00F2478F"/>
    <w:rsid w:val="00F358F7"/>
    <w:rsid w:val="00F43821"/>
    <w:rsid w:val="00F63203"/>
    <w:rsid w:val="00F70CE4"/>
    <w:rsid w:val="00F73AF1"/>
    <w:rsid w:val="00F80AA7"/>
    <w:rsid w:val="00F8465E"/>
    <w:rsid w:val="00FA3722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66189-4FCB-4896-9E3E-BDE1BD2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01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701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462B"/>
    <w:rPr>
      <w:kern w:val="2"/>
      <w:sz w:val="21"/>
      <w:szCs w:val="24"/>
    </w:rPr>
  </w:style>
  <w:style w:type="paragraph" w:styleId="a8">
    <w:name w:val="footer"/>
    <w:basedOn w:val="a"/>
    <w:link w:val="a9"/>
    <w:rsid w:val="00DA4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462B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DE053B"/>
    <w:pPr>
      <w:jc w:val="center"/>
    </w:pPr>
    <w:rPr>
      <w:rFonts w:ascii="ＭＳ 明朝" w:hAnsi="ＭＳ 明朝"/>
      <w:spacing w:val="20"/>
      <w:sz w:val="22"/>
      <w:szCs w:val="22"/>
    </w:rPr>
  </w:style>
  <w:style w:type="character" w:customStyle="1" w:styleId="ab">
    <w:name w:val="記 (文字)"/>
    <w:link w:val="aa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c">
    <w:name w:val="Closing"/>
    <w:basedOn w:val="a"/>
    <w:link w:val="ad"/>
    <w:rsid w:val="00DE053B"/>
    <w:pPr>
      <w:jc w:val="right"/>
    </w:pPr>
    <w:rPr>
      <w:rFonts w:ascii="ＭＳ 明朝" w:hAnsi="ＭＳ 明朝"/>
      <w:spacing w:val="20"/>
      <w:sz w:val="22"/>
      <w:szCs w:val="22"/>
    </w:rPr>
  </w:style>
  <w:style w:type="character" w:customStyle="1" w:styleId="ad">
    <w:name w:val="結語 (文字)"/>
    <w:link w:val="ac"/>
    <w:rsid w:val="00DE053B"/>
    <w:rPr>
      <w:rFonts w:ascii="ＭＳ 明朝" w:eastAsia="ＭＳ 明朝" w:hAnsi="ＭＳ 明朝"/>
      <w:spacing w:val="20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10703"/>
    <w:pPr>
      <w:ind w:leftChars="400" w:left="840"/>
    </w:pPr>
  </w:style>
  <w:style w:type="paragraph" w:customStyle="1" w:styleId="Default">
    <w:name w:val="Default"/>
    <w:rsid w:val="006247A1"/>
    <w:pPr>
      <w:widowControl w:val="0"/>
      <w:autoSpaceDE w:val="0"/>
      <w:autoSpaceDN w:val="0"/>
      <w:adjustRightInd w:val="0"/>
    </w:pPr>
    <w:rPr>
      <w:rFonts w:ascii="ＭＳy." w:eastAsia="ＭＳy." w:cs="ＭＳy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437273\Desktop\&#65288;&#31532;&#65297;&#21495;&#27096;&#24335;&#65289;&#22823;&#30000;&#21306;&#29305;&#23450;&#19981;&#22922;&#27835;&#30274;&#36027;&#21161;&#25104;&#30003;&#35531;&#26360;&#20860;&#35531;&#27714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4CE6-A75D-49AC-B25A-9956179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（第１号様式）大田区特定不妊治療費助成申請書兼請求書.dotx</Template>
  <TotalTime>554</TotalTime>
  <Pages>2</Pages>
  <Words>1175</Words>
  <Characters>758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妊婦健診費助成申請書</vt:lpstr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2024-03-11T01:55:00Z</cp:lastPrinted>
  <dcterms:created xsi:type="dcterms:W3CDTF">2020-06-04T00:20:00Z</dcterms:created>
  <dcterms:modified xsi:type="dcterms:W3CDTF">2024-03-11T01:56:00Z</dcterms:modified>
</cp:coreProperties>
</file>